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21" w:rsidRDefault="00DD2A21" w:rsidP="00261321">
      <w:pPr>
        <w:jc w:val="both"/>
        <w:rPr>
          <w:b/>
        </w:rPr>
      </w:pPr>
      <w:r>
        <w:t xml:space="preserve">Принято на заседании                                                           </w:t>
      </w:r>
      <w:r>
        <w:rPr>
          <w:b/>
        </w:rPr>
        <w:t>УТВЕРЖДАЮ.</w:t>
      </w:r>
    </w:p>
    <w:p w:rsidR="00DD2A21" w:rsidRDefault="00DD2A21" w:rsidP="00261321">
      <w:pPr>
        <w:tabs>
          <w:tab w:val="left" w:pos="6854"/>
        </w:tabs>
        <w:jc w:val="both"/>
      </w:pPr>
      <w:r>
        <w:t xml:space="preserve">Педагогического совета                                                        Директор МАУО ДО  «Детско-       </w:t>
      </w:r>
    </w:p>
    <w:p w:rsidR="00DD2A21" w:rsidRDefault="00DD2A21" w:rsidP="00261321">
      <w:pPr>
        <w:tabs>
          <w:tab w:val="left" w:pos="6425"/>
          <w:tab w:val="left" w:pos="6854"/>
        </w:tabs>
        <w:jc w:val="both"/>
      </w:pPr>
      <w:r>
        <w:t xml:space="preserve">Протокол </w:t>
      </w:r>
      <w:r w:rsidRPr="004C752F">
        <w:t xml:space="preserve">от </w:t>
      </w:r>
      <w:r w:rsidRPr="00322E1D">
        <w:t xml:space="preserve">30. 12. 2022 № </w:t>
      </w:r>
      <w:r>
        <w:t xml:space="preserve">4                                                   </w:t>
      </w:r>
    </w:p>
    <w:p w:rsidR="00DD2A21" w:rsidRDefault="00DD2A21" w:rsidP="00261321">
      <w:pPr>
        <w:tabs>
          <w:tab w:val="left" w:pos="6425"/>
          <w:tab w:val="left" w:pos="6854"/>
        </w:tabs>
        <w:jc w:val="both"/>
      </w:pPr>
      <w:r>
        <w:t xml:space="preserve">                                                                                            юношеский центр им. Б. Г. Лесюка»</w:t>
      </w:r>
    </w:p>
    <w:p w:rsidR="00DD2A21" w:rsidRDefault="00DD2A21" w:rsidP="00261321">
      <w:pPr>
        <w:jc w:val="both"/>
      </w:pPr>
      <w:r>
        <w:rPr>
          <w:b/>
        </w:rPr>
        <w:t xml:space="preserve">                                                                                                       _____________</w:t>
      </w:r>
      <w:r>
        <w:t>Р. А. Фролов</w:t>
      </w:r>
    </w:p>
    <w:p w:rsidR="00DD2A21" w:rsidRDefault="00DD2A21" w:rsidP="00261321">
      <w:pPr>
        <w:jc w:val="both"/>
      </w:pPr>
      <w:r>
        <w:t xml:space="preserve">                                                                                                      Приказ от 30.12.2022  №260</w:t>
      </w:r>
    </w:p>
    <w:p w:rsidR="00DD2A21" w:rsidRDefault="00DD2A21" w:rsidP="00261321"/>
    <w:p w:rsidR="00DD2A21" w:rsidRDefault="00DD2A21" w:rsidP="00261321">
      <w:pPr>
        <w:rPr>
          <w:sz w:val="28"/>
          <w:szCs w:val="28"/>
        </w:rPr>
      </w:pPr>
    </w:p>
    <w:p w:rsidR="00DD2A21" w:rsidRDefault="00DD2A21" w:rsidP="00261321">
      <w:pPr>
        <w:rPr>
          <w:sz w:val="28"/>
          <w:szCs w:val="28"/>
        </w:rPr>
      </w:pPr>
    </w:p>
    <w:p w:rsidR="00DD2A21" w:rsidRDefault="00DD2A21" w:rsidP="00261321">
      <w:pPr>
        <w:rPr>
          <w:sz w:val="28"/>
          <w:szCs w:val="28"/>
        </w:rPr>
      </w:pPr>
    </w:p>
    <w:p w:rsidR="00DD2A21" w:rsidRDefault="00DD2A21" w:rsidP="00261321">
      <w:pPr>
        <w:jc w:val="center"/>
        <w:rPr>
          <w:b/>
          <w:sz w:val="28"/>
          <w:szCs w:val="28"/>
        </w:rPr>
      </w:pPr>
    </w:p>
    <w:p w:rsidR="00DD2A21" w:rsidRDefault="00DD2A21" w:rsidP="00261321">
      <w:pPr>
        <w:jc w:val="center"/>
        <w:rPr>
          <w:b/>
          <w:sz w:val="28"/>
          <w:szCs w:val="28"/>
        </w:rPr>
      </w:pPr>
    </w:p>
    <w:p w:rsidR="00DD2A21" w:rsidRDefault="00DD2A21" w:rsidP="00261321">
      <w:pPr>
        <w:jc w:val="center"/>
        <w:rPr>
          <w:b/>
          <w:sz w:val="28"/>
          <w:szCs w:val="28"/>
        </w:rPr>
      </w:pPr>
    </w:p>
    <w:p w:rsidR="00DD2A21" w:rsidRDefault="00DD2A21" w:rsidP="00261321">
      <w:pPr>
        <w:jc w:val="center"/>
        <w:rPr>
          <w:b/>
          <w:sz w:val="28"/>
          <w:szCs w:val="28"/>
        </w:rPr>
      </w:pPr>
    </w:p>
    <w:p w:rsidR="00DD2A21" w:rsidRDefault="00DD2A21" w:rsidP="00261321">
      <w:pPr>
        <w:rPr>
          <w:b/>
          <w:sz w:val="28"/>
          <w:szCs w:val="28"/>
        </w:rPr>
      </w:pPr>
    </w:p>
    <w:p w:rsidR="00DD2A21" w:rsidRDefault="00DD2A21" w:rsidP="00261321">
      <w:pPr>
        <w:jc w:val="center"/>
        <w:rPr>
          <w:b/>
          <w:sz w:val="28"/>
          <w:szCs w:val="28"/>
        </w:rPr>
      </w:pPr>
    </w:p>
    <w:p w:rsidR="00DD2A21" w:rsidRDefault="00DD2A21" w:rsidP="00261321">
      <w:pPr>
        <w:jc w:val="center"/>
        <w:rPr>
          <w:b/>
          <w:sz w:val="28"/>
          <w:szCs w:val="28"/>
        </w:rPr>
      </w:pPr>
    </w:p>
    <w:p w:rsidR="00DD2A21" w:rsidRDefault="00DD2A21" w:rsidP="00261321">
      <w:pPr>
        <w:jc w:val="center"/>
        <w:rPr>
          <w:b/>
          <w:sz w:val="28"/>
          <w:szCs w:val="28"/>
        </w:rPr>
      </w:pPr>
    </w:p>
    <w:p w:rsidR="00DD2A21" w:rsidRDefault="00DD2A21" w:rsidP="00261321">
      <w:pPr>
        <w:jc w:val="center"/>
        <w:rPr>
          <w:b/>
          <w:sz w:val="28"/>
          <w:szCs w:val="28"/>
        </w:rPr>
      </w:pPr>
    </w:p>
    <w:p w:rsidR="00DD2A21" w:rsidRDefault="00DD2A21" w:rsidP="00261321">
      <w:pPr>
        <w:jc w:val="center"/>
        <w:rPr>
          <w:b/>
          <w:sz w:val="28"/>
          <w:szCs w:val="28"/>
        </w:rPr>
      </w:pPr>
    </w:p>
    <w:p w:rsidR="00DD2A21" w:rsidRDefault="00DD2A21" w:rsidP="00261321">
      <w:pPr>
        <w:jc w:val="center"/>
        <w:rPr>
          <w:b/>
          <w:sz w:val="28"/>
          <w:szCs w:val="28"/>
        </w:rPr>
      </w:pPr>
    </w:p>
    <w:p w:rsidR="00DD2A21" w:rsidRPr="005F054A" w:rsidRDefault="00DD2A21" w:rsidP="00261321">
      <w:pPr>
        <w:jc w:val="center"/>
        <w:rPr>
          <w:b/>
          <w:strike/>
          <w:color w:val="FF0000"/>
          <w:sz w:val="28"/>
          <w:szCs w:val="28"/>
        </w:rPr>
      </w:pPr>
    </w:p>
    <w:p w:rsidR="00DD2A21" w:rsidRDefault="00DD2A21" w:rsidP="00261321">
      <w:pPr>
        <w:spacing w:after="3" w:line="259" w:lineRule="auto"/>
        <w:ind w:right="-1"/>
        <w:jc w:val="center"/>
        <w:rPr>
          <w:b/>
          <w:sz w:val="28"/>
          <w:szCs w:val="28"/>
        </w:rPr>
      </w:pPr>
      <w:r w:rsidRPr="004C752F">
        <w:rPr>
          <w:b/>
          <w:sz w:val="28"/>
          <w:szCs w:val="28"/>
        </w:rPr>
        <w:t xml:space="preserve">Положение </w:t>
      </w:r>
    </w:p>
    <w:p w:rsidR="00DD2A21" w:rsidRPr="00FE1C7D" w:rsidRDefault="00DD2A21" w:rsidP="00261321">
      <w:pPr>
        <w:spacing w:after="3" w:line="259" w:lineRule="auto"/>
        <w:ind w:right="-1"/>
        <w:jc w:val="center"/>
        <w:rPr>
          <w:rStyle w:val="Strong"/>
          <w:sz w:val="28"/>
          <w:szCs w:val="28"/>
        </w:rPr>
      </w:pPr>
      <w:r w:rsidRPr="004C752F">
        <w:rPr>
          <w:b/>
          <w:sz w:val="28"/>
          <w:szCs w:val="28"/>
        </w:rPr>
        <w:t>о Центре цифрового образования детей «</w:t>
      </w:r>
      <w:r w:rsidRPr="004C752F">
        <w:rPr>
          <w:b/>
          <w:sz w:val="28"/>
          <w:szCs w:val="28"/>
          <w:lang w:val="en-US"/>
        </w:rPr>
        <w:t>I</w:t>
      </w:r>
      <w:r w:rsidRPr="004C752F">
        <w:rPr>
          <w:b/>
          <w:sz w:val="28"/>
          <w:szCs w:val="28"/>
        </w:rPr>
        <w:t xml:space="preserve">Т-куб» на базе </w:t>
      </w:r>
      <w:r w:rsidRPr="004C752F">
        <w:rPr>
          <w:rStyle w:val="Strong"/>
          <w:sz w:val="28"/>
          <w:szCs w:val="28"/>
        </w:rPr>
        <w:t>муниципального  автономного образовательного  учреждения дополнительного образования «Детско-юношеский центр</w:t>
      </w:r>
    </w:p>
    <w:p w:rsidR="00DD2A21" w:rsidRPr="004C752F" w:rsidRDefault="00DD2A21" w:rsidP="00261321">
      <w:pPr>
        <w:spacing w:after="3" w:line="259" w:lineRule="auto"/>
        <w:ind w:right="-1"/>
        <w:jc w:val="center"/>
        <w:rPr>
          <w:rStyle w:val="Strong"/>
          <w:bCs w:val="0"/>
          <w:sz w:val="28"/>
          <w:szCs w:val="28"/>
        </w:rPr>
      </w:pPr>
      <w:r w:rsidRPr="004C752F">
        <w:rPr>
          <w:rStyle w:val="Strong"/>
          <w:sz w:val="28"/>
          <w:szCs w:val="28"/>
        </w:rPr>
        <w:t>им. Б. Г. Лесюка»</w:t>
      </w:r>
    </w:p>
    <w:p w:rsidR="00DD2A21" w:rsidRPr="004C752F" w:rsidRDefault="00DD2A21" w:rsidP="00261321">
      <w:pPr>
        <w:pStyle w:val="NormalWeb"/>
        <w:spacing w:before="0" w:beforeAutospacing="0" w:after="0" w:afterAutospacing="0"/>
        <w:jc w:val="center"/>
        <w:rPr>
          <w:rStyle w:val="Strong"/>
          <w:rFonts w:cs="Arial Unicode MS"/>
        </w:rPr>
      </w:pPr>
    </w:p>
    <w:p w:rsidR="00DD2A21" w:rsidRPr="004C752F" w:rsidRDefault="00DD2A21" w:rsidP="00261321">
      <w:pPr>
        <w:pStyle w:val="BodyText"/>
        <w:tabs>
          <w:tab w:val="num" w:pos="360"/>
        </w:tabs>
        <w:rPr>
          <w:b/>
        </w:rPr>
      </w:pPr>
    </w:p>
    <w:p w:rsidR="00DD2A21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Pr="00FE1C7D" w:rsidRDefault="00DD2A21" w:rsidP="00261321"/>
    <w:p w:rsidR="00DD2A21" w:rsidRPr="00FE1C7D" w:rsidRDefault="00DD2A21" w:rsidP="00261321"/>
    <w:p w:rsidR="00DD2A21" w:rsidRPr="00FE1C7D" w:rsidRDefault="00DD2A21" w:rsidP="00261321"/>
    <w:p w:rsidR="00DD2A21" w:rsidRPr="00FE1C7D" w:rsidRDefault="00DD2A21" w:rsidP="00261321"/>
    <w:p w:rsidR="00DD2A21" w:rsidRPr="00FE1C7D" w:rsidRDefault="00DD2A21" w:rsidP="00261321"/>
    <w:p w:rsidR="00DD2A21" w:rsidRPr="00FE1C7D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Default="00DD2A21" w:rsidP="00261321"/>
    <w:p w:rsidR="00DD2A21" w:rsidRPr="00A56B40" w:rsidRDefault="00DD2A21" w:rsidP="00A56B40">
      <w:pPr>
        <w:pStyle w:val="ListParagraph"/>
        <w:numPr>
          <w:ilvl w:val="0"/>
          <w:numId w:val="6"/>
        </w:numPr>
        <w:spacing w:after="3" w:line="259" w:lineRule="auto"/>
        <w:jc w:val="center"/>
        <w:rPr>
          <w:b/>
          <w:sz w:val="28"/>
          <w:szCs w:val="28"/>
        </w:rPr>
      </w:pPr>
      <w:r w:rsidRPr="00300795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DD2A21" w:rsidRPr="00C80D3B" w:rsidRDefault="00DD2A21" w:rsidP="00261321">
      <w:pPr>
        <w:spacing w:after="3" w:line="259" w:lineRule="auto"/>
        <w:ind w:right="-1" w:firstLine="567"/>
        <w:jc w:val="both"/>
        <w:rPr>
          <w:bCs/>
          <w:sz w:val="28"/>
          <w:szCs w:val="28"/>
        </w:rPr>
      </w:pPr>
      <w:r w:rsidRPr="00C80D3B">
        <w:rPr>
          <w:sz w:val="28"/>
          <w:szCs w:val="28"/>
        </w:rPr>
        <w:t>1.1.  Центр цифрового образования «</w:t>
      </w:r>
      <w:r w:rsidRPr="00C80D3B">
        <w:rPr>
          <w:sz w:val="28"/>
          <w:szCs w:val="28"/>
          <w:lang w:val="en-US"/>
        </w:rPr>
        <w:t>I</w:t>
      </w:r>
      <w:r w:rsidRPr="00C80D3B">
        <w:rPr>
          <w:sz w:val="28"/>
          <w:szCs w:val="28"/>
        </w:rPr>
        <w:t xml:space="preserve">Т-куб» (далее — Центр) на базе  </w:t>
      </w:r>
      <w:r w:rsidRPr="00C80D3B">
        <w:rPr>
          <w:rStyle w:val="Strong"/>
          <w:b w:val="0"/>
          <w:sz w:val="28"/>
          <w:szCs w:val="28"/>
        </w:rPr>
        <w:t>муниципального  автономного образовательного  учреждения дополнительного образования «Детско-юношеский центр им. Б. Г. Лесюка»</w:t>
      </w:r>
      <w:r w:rsidRPr="00C80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0D3B">
        <w:rPr>
          <w:sz w:val="28"/>
          <w:szCs w:val="28"/>
        </w:rPr>
        <w:t>создан с целью формирования среды, обеспечивающей ускоренное освоение обучающимися актуальных и востребованных знаний, навыков и компетенций в сфере информационных и коммуникационных технологий, а также обеспечения условий для выявления, поддержки и развития у детей способностей и талантов, их профориентации, развития математической, информационной  грамотности, формирования критического и креативного мышления.</w:t>
      </w:r>
    </w:p>
    <w:p w:rsidR="00DD2A21" w:rsidRPr="00C80D3B" w:rsidRDefault="00DD2A21" w:rsidP="00261321">
      <w:pPr>
        <w:spacing w:after="59"/>
        <w:ind w:right="163" w:firstLine="567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3166" o:spid="_x0000_s1026" type="#_x0000_t75" style="position:absolute;left:0;text-align:left;margin-left:56.15pt;margin-top:255.45pt;width:.7pt;height:1.2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  <w:r>
        <w:rPr>
          <w:noProof/>
        </w:rPr>
        <w:pict>
          <v:shape id="Picture 33168" o:spid="_x0000_s1027" type="#_x0000_t75" style="position:absolute;left:0;text-align:left;margin-left:56.15pt;margin-top:468.6pt;width:.7pt;height:.95pt;z-index:251659264;visibility:visible;mso-position-horizontal-relative:page;mso-position-vertical-relative:page" o:allowoverlap="f">
            <v:imagedata r:id="rId6" o:title=""/>
            <w10:wrap type="square" anchorx="page" anchory="page"/>
          </v:shape>
        </w:pict>
      </w:r>
      <w:r>
        <w:rPr>
          <w:noProof/>
        </w:rPr>
        <w:pict>
          <v:shape id="Picture 33169" o:spid="_x0000_s1028" type="#_x0000_t75" style="position:absolute;left:0;text-align:left;margin-left:55.7pt;margin-top:681.8pt;width:.7pt;height:.7pt;z-index:251660288;visibility:visible;mso-position-horizontal-relative:page;mso-position-vertical-relative:page" o:allowoverlap="f">
            <v:imagedata r:id="rId7" o:title=""/>
            <w10:wrap type="square" anchorx="page" anchory="page"/>
          </v:shape>
        </w:pict>
      </w:r>
      <w:r>
        <w:rPr>
          <w:sz w:val="28"/>
          <w:szCs w:val="28"/>
        </w:rPr>
        <w:t>1.</w:t>
      </w:r>
      <w:r w:rsidRPr="00C80D3B">
        <w:rPr>
          <w:sz w:val="28"/>
          <w:szCs w:val="28"/>
        </w:rPr>
        <w:t xml:space="preserve">2. Центр не является юридическим лицом и действует как структурное подразделение  для достижения уставных целей </w:t>
      </w:r>
      <w:r w:rsidRPr="00C80D3B">
        <w:rPr>
          <w:rStyle w:val="Strong"/>
          <w:b w:val="0"/>
          <w:sz w:val="28"/>
          <w:szCs w:val="28"/>
        </w:rPr>
        <w:t>муниципального  автономного образовательного  учреждения дополнительного образования «Детско-юношеский центр им. Б. Г. Лесюка»</w:t>
      </w:r>
      <w:r w:rsidRPr="00C80D3B">
        <w:rPr>
          <w:sz w:val="28"/>
          <w:szCs w:val="28"/>
        </w:rPr>
        <w:t xml:space="preserve"> (далее </w:t>
      </w: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>Учреждение), а также в целях выполнения задач и достижения показателей и результатов федерального проекта «Цифровая образовательная среда» национального проекта «Образование».</w:t>
      </w:r>
    </w:p>
    <w:p w:rsidR="00DD2A21" w:rsidRPr="00C80D3B" w:rsidRDefault="00DD2A21" w:rsidP="00A56B40">
      <w:pPr>
        <w:ind w:right="173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1.3. В своей деятельности Центр руководствуется:</w:t>
      </w:r>
    </w:p>
    <w:p w:rsidR="00DD2A21" w:rsidRPr="00261321" w:rsidRDefault="00DD2A21" w:rsidP="00A56B40">
      <w:pPr>
        <w:spacing w:after="5"/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 Федеральным законом РФ от 29.12.2012 № 273-ФЗ «Об образовании в Российской Федерации»;</w:t>
      </w:r>
    </w:p>
    <w:p w:rsidR="00DD2A21" w:rsidRPr="00261321" w:rsidRDefault="00DD2A21" w:rsidP="00A56B40">
      <w:pPr>
        <w:ind w:firstLine="567"/>
        <w:jc w:val="both"/>
        <w:rPr>
          <w:sz w:val="28"/>
          <w:szCs w:val="28"/>
        </w:rPr>
      </w:pPr>
      <w:r w:rsidRPr="00261321">
        <w:rPr>
          <w:noProof/>
          <w:sz w:val="28"/>
          <w:szCs w:val="28"/>
        </w:rPr>
        <w:t>- п</w:t>
      </w:r>
      <w:r w:rsidRPr="00261321">
        <w:rPr>
          <w:sz w:val="28"/>
          <w:szCs w:val="28"/>
        </w:rPr>
        <w:t>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№16);</w:t>
      </w:r>
    </w:p>
    <w:p w:rsidR="00DD2A21" w:rsidRPr="00261321" w:rsidRDefault="00DD2A21" w:rsidP="00A56B40">
      <w:pPr>
        <w:spacing w:after="36"/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приказом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DD2A21" w:rsidRPr="00261321" w:rsidRDefault="00DD2A21" w:rsidP="00A56B40">
      <w:pPr>
        <w:spacing w:after="5"/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приказом Министерства просвещения Российской Федерации от 02.12.2019   № 649 «Об утверждении Целевой модели цифровой образовательной среды»;</w:t>
      </w:r>
    </w:p>
    <w:p w:rsidR="00DD2A21" w:rsidRPr="00261321" w:rsidRDefault="00DD2A21" w:rsidP="00A56B40">
      <w:pPr>
        <w:spacing w:after="5"/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приказом Министерства просвещения Российской Федерации от 09 ноября 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2A21" w:rsidRPr="00261321" w:rsidRDefault="00DD2A21" w:rsidP="00A56B40">
      <w:pPr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Концепцией развития дополнительного образования детей, утвержденной Распоряжением Правительства Российской Федерации от 31 марта 2022 № 678-р;</w:t>
      </w:r>
    </w:p>
    <w:p w:rsidR="00DD2A21" w:rsidRPr="00261321" w:rsidRDefault="00DD2A21" w:rsidP="00A56B40">
      <w:pPr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Стратегией развития воспитания в Российской Федерации на период до 2025 года, утвержденной Распоряжением Правительства Российской Федерации от 29 мая 2015 №2 996-р;</w:t>
      </w:r>
    </w:p>
    <w:p w:rsidR="00DD2A21" w:rsidRPr="00261321" w:rsidRDefault="00DD2A21" w:rsidP="00A56B40">
      <w:pPr>
        <w:spacing w:after="35"/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816;</w:t>
      </w:r>
    </w:p>
    <w:p w:rsidR="00DD2A21" w:rsidRPr="00261321" w:rsidRDefault="00DD2A21" w:rsidP="00A56B40">
      <w:pPr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приказом управления образования и науки Липецкой области от 09.11.2022 № 1536 «О создании и функционировании на территории Липецкой области   центра цифрового образования «</w:t>
      </w:r>
      <w:r w:rsidRPr="00261321">
        <w:rPr>
          <w:sz w:val="28"/>
          <w:szCs w:val="28"/>
          <w:lang w:val="en-US"/>
        </w:rPr>
        <w:t>I</w:t>
      </w:r>
      <w:r w:rsidRPr="00261321">
        <w:rPr>
          <w:sz w:val="28"/>
          <w:szCs w:val="28"/>
        </w:rPr>
        <w:t>Т- куб» в 2023 г.»;</w:t>
      </w:r>
    </w:p>
    <w:p w:rsidR="00DD2A21" w:rsidRPr="00261321" w:rsidRDefault="00DD2A21" w:rsidP="00A56B40">
      <w:pPr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другими нормативно-правовыми актами, регулирующие деятельность организаций дополнительного образования;</w:t>
      </w:r>
    </w:p>
    <w:p w:rsidR="00DD2A21" w:rsidRPr="00261321" w:rsidRDefault="00DD2A21" w:rsidP="00A56B40">
      <w:pPr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планом работы</w:t>
      </w:r>
      <w:r w:rsidRPr="00261321">
        <w:rPr>
          <w:sz w:val="28"/>
          <w:szCs w:val="28"/>
        </w:rPr>
        <w:tab/>
        <w:t>по реализации Концепции развития дополнительного образования детей до 2030 года, этап (2022-2024 годы) в Липецкой области от 25.06.2022 г.;</w:t>
      </w:r>
    </w:p>
    <w:p w:rsidR="00DD2A21" w:rsidRPr="00261321" w:rsidRDefault="00DD2A21" w:rsidP="00A56B40">
      <w:pPr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Уставом Учреждения;</w:t>
      </w:r>
    </w:p>
    <w:p w:rsidR="00DD2A21" w:rsidRPr="00261321" w:rsidRDefault="00DD2A21" w:rsidP="00A56B40">
      <w:pPr>
        <w:ind w:right="97" w:firstLine="567"/>
        <w:jc w:val="both"/>
        <w:rPr>
          <w:sz w:val="28"/>
          <w:szCs w:val="28"/>
        </w:rPr>
      </w:pPr>
      <w:r w:rsidRPr="00261321">
        <w:rPr>
          <w:sz w:val="28"/>
          <w:szCs w:val="28"/>
        </w:rPr>
        <w:t>- настоящим Положением и другие локальными актами  Учреждения.</w:t>
      </w:r>
    </w:p>
    <w:p w:rsidR="00DD2A21" w:rsidRPr="00261321" w:rsidRDefault="00DD2A21" w:rsidP="00261321">
      <w:pPr>
        <w:spacing w:line="268" w:lineRule="auto"/>
        <w:ind w:right="97" w:firstLine="567"/>
        <w:jc w:val="both"/>
        <w:rPr>
          <w:sz w:val="28"/>
          <w:szCs w:val="28"/>
        </w:rPr>
      </w:pPr>
    </w:p>
    <w:p w:rsidR="00DD2A21" w:rsidRPr="00A56B40" w:rsidRDefault="00DD2A21" w:rsidP="00A56B40">
      <w:pPr>
        <w:tabs>
          <w:tab w:val="center" w:pos="2353"/>
          <w:tab w:val="center" w:pos="5024"/>
        </w:tabs>
        <w:jc w:val="center"/>
        <w:rPr>
          <w:b/>
          <w:sz w:val="28"/>
          <w:szCs w:val="28"/>
        </w:rPr>
      </w:pPr>
      <w:r w:rsidRPr="00C80D3B">
        <w:rPr>
          <w:b/>
          <w:sz w:val="28"/>
          <w:szCs w:val="28"/>
          <w:lang w:val="en-US"/>
        </w:rPr>
        <w:t>II</w:t>
      </w:r>
      <w:r w:rsidRPr="00C80D3B">
        <w:rPr>
          <w:b/>
          <w:sz w:val="28"/>
          <w:szCs w:val="28"/>
        </w:rPr>
        <w:t xml:space="preserve">. </w:t>
      </w:r>
      <w:r w:rsidRPr="00C80D3B">
        <w:rPr>
          <w:b/>
          <w:sz w:val="28"/>
          <w:szCs w:val="28"/>
        </w:rPr>
        <w:tab/>
        <w:t>Цели, задачи, функции Центра</w:t>
      </w:r>
      <w:r>
        <w:rPr>
          <w:b/>
          <w:sz w:val="28"/>
          <w:szCs w:val="28"/>
        </w:rPr>
        <w:t>.</w:t>
      </w:r>
    </w:p>
    <w:p w:rsidR="00DD2A21" w:rsidRPr="00C80D3B" w:rsidRDefault="00DD2A21" w:rsidP="00261321">
      <w:pPr>
        <w:pStyle w:val="ListParagraph"/>
        <w:numPr>
          <w:ilvl w:val="1"/>
          <w:numId w:val="1"/>
        </w:numPr>
        <w:ind w:left="0" w:right="97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C80D3B">
        <w:rPr>
          <w:sz w:val="28"/>
          <w:szCs w:val="28"/>
        </w:rPr>
        <w:t xml:space="preserve"> деятельности  Центра является </w:t>
      </w:r>
      <w:r w:rsidRPr="00261321">
        <w:rPr>
          <w:sz w:val="28"/>
          <w:szCs w:val="28"/>
        </w:rPr>
        <w:t>реализация программ дополнительного образования технической направленности,</w:t>
      </w:r>
      <w:r w:rsidRPr="00C80D3B">
        <w:rPr>
          <w:sz w:val="28"/>
          <w:szCs w:val="28"/>
        </w:rPr>
        <w:t xml:space="preserve"> проведение мероприятий по тематике современных цифровых технологий и информатики, знакомства детей с технологиями искусственного интеллекта, а также обеспечение просветительской работы по цифровой грамотности и цифровой безопасности,  ускоренное освоение обучающимися актуальных и востребованных знаний, навыков и компетенций в сфере информационных технологий для обеспечения технологического прорыва региона и страны.</w:t>
      </w:r>
    </w:p>
    <w:p w:rsidR="00DD2A21" w:rsidRPr="00C80D3B" w:rsidRDefault="00DD2A21" w:rsidP="00261321">
      <w:pPr>
        <w:numPr>
          <w:ilvl w:val="1"/>
          <w:numId w:val="1"/>
        </w:numPr>
        <w:spacing w:after="5" w:line="268" w:lineRule="auto"/>
        <w:ind w:left="0" w:right="97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Задачи деятельности Центра:</w:t>
      </w:r>
    </w:p>
    <w:p w:rsidR="00DD2A21" w:rsidRPr="00C80D3B" w:rsidRDefault="00DD2A21" w:rsidP="00261321">
      <w:pPr>
        <w:ind w:right="9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- формирование образовательного  пространства, способного быстро меняться в соответствии с запросами и потребностями участников образовательного процесса, партнеров, проектных задач;</w:t>
      </w:r>
    </w:p>
    <w:p w:rsidR="00DD2A21" w:rsidRPr="00C80D3B" w:rsidRDefault="00DD2A21" w:rsidP="00261321">
      <w:pPr>
        <w:ind w:right="97"/>
        <w:jc w:val="both"/>
        <w:rPr>
          <w:noProof/>
          <w:sz w:val="28"/>
          <w:szCs w:val="28"/>
        </w:rPr>
      </w:pPr>
      <w:r w:rsidRPr="00C80D3B">
        <w:rPr>
          <w:sz w:val="28"/>
          <w:szCs w:val="28"/>
        </w:rPr>
        <w:t xml:space="preserve">- внедрение новых форм профориентации, освоение новых технологий; </w:t>
      </w:r>
    </w:p>
    <w:p w:rsidR="00DD2A21" w:rsidRPr="00C80D3B" w:rsidRDefault="00DD2A21" w:rsidP="00261321">
      <w:pPr>
        <w:ind w:right="97"/>
        <w:jc w:val="both"/>
        <w:rPr>
          <w:noProof/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 xml:space="preserve">открытие новых направлений </w:t>
      </w:r>
      <w:r w:rsidRPr="00C80D3B">
        <w:rPr>
          <w:sz w:val="28"/>
          <w:szCs w:val="28"/>
          <w:lang w:val="en-US"/>
        </w:rPr>
        <w:t>I</w:t>
      </w:r>
      <w:r w:rsidRPr="00C80D3B">
        <w:rPr>
          <w:sz w:val="28"/>
          <w:szCs w:val="28"/>
        </w:rPr>
        <w:t xml:space="preserve">Т-творчества для детей и подростков; </w:t>
      </w:r>
    </w:p>
    <w:p w:rsidR="00DD2A21" w:rsidRPr="00C80D3B" w:rsidRDefault="00DD2A21" w:rsidP="00261321">
      <w:pPr>
        <w:ind w:right="97"/>
        <w:jc w:val="both"/>
        <w:rPr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 xml:space="preserve">создание и обновление материально-технической базы Центра для занятий </w:t>
      </w:r>
      <w:r w:rsidRPr="00C80D3B">
        <w:rPr>
          <w:sz w:val="28"/>
          <w:szCs w:val="28"/>
          <w:lang w:val="en-US"/>
        </w:rPr>
        <w:t>I</w:t>
      </w:r>
      <w:r w:rsidRPr="00C80D3B">
        <w:rPr>
          <w:sz w:val="28"/>
          <w:szCs w:val="28"/>
        </w:rPr>
        <w:t>Т-творчеством, обеспечения ее соответствия современным требованиям;</w:t>
      </w:r>
    </w:p>
    <w:p w:rsidR="00DD2A21" w:rsidRPr="00C80D3B" w:rsidRDefault="00DD2A21" w:rsidP="00261321">
      <w:pPr>
        <w:ind w:right="9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- квалификации педагогов, их инновационного мышления по вопросам</w:t>
      </w:r>
    </w:p>
    <w:p w:rsidR="00DD2A21" w:rsidRPr="00C80D3B" w:rsidRDefault="00DD2A21" w:rsidP="00261321">
      <w:pPr>
        <w:ind w:right="97"/>
        <w:jc w:val="both"/>
        <w:rPr>
          <w:sz w:val="28"/>
          <w:szCs w:val="28"/>
          <w:lang w:val="en-US"/>
        </w:rPr>
      </w:pPr>
      <w:r w:rsidRPr="00C80D3B">
        <w:rPr>
          <w:sz w:val="28"/>
          <w:szCs w:val="28"/>
        </w:rPr>
        <w:t xml:space="preserve"> </w:t>
      </w:r>
      <w:r w:rsidRPr="00C80D3B">
        <w:rPr>
          <w:sz w:val="28"/>
          <w:szCs w:val="28"/>
          <w:lang w:val="en-US"/>
        </w:rPr>
        <w:t>I</w:t>
      </w:r>
      <w:r w:rsidRPr="00C80D3B">
        <w:rPr>
          <w:sz w:val="28"/>
          <w:szCs w:val="28"/>
        </w:rPr>
        <w:t>Т-компетенций;</w:t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23" w:firstLine="0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 разработка и реализация иных программ, в том числе в каникулярный период;</w:t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154" w:firstLine="0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154" w:firstLine="0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муниципалитета в каникулярный период;</w:t>
      </w:r>
    </w:p>
    <w:p w:rsidR="00DD2A21" w:rsidRPr="00C80D3B" w:rsidRDefault="00DD2A21" w:rsidP="00261321">
      <w:pPr>
        <w:ind w:right="154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- повышение профессионального мастерства педагогических работников Центра, реализующих дополнительные общеобразовательные программы.</w:t>
      </w:r>
    </w:p>
    <w:p w:rsidR="00DD2A21" w:rsidRPr="00C80D3B" w:rsidRDefault="00DD2A21" w:rsidP="00261321">
      <w:pPr>
        <w:numPr>
          <w:ilvl w:val="1"/>
          <w:numId w:val="1"/>
        </w:numPr>
        <w:ind w:left="0" w:right="97" w:firstLine="703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Центр  выполняет следующие функции:</w:t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97" w:firstLine="0"/>
        <w:jc w:val="both"/>
        <w:rPr>
          <w:noProof/>
          <w:sz w:val="28"/>
          <w:szCs w:val="28"/>
        </w:rPr>
      </w:pPr>
      <w:r w:rsidRPr="00C80D3B">
        <w:rPr>
          <w:sz w:val="28"/>
          <w:szCs w:val="28"/>
        </w:rPr>
        <w:t xml:space="preserve">привлекает квалифицированных сотрудников к проведению учебных занятий; </w:t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97" w:firstLine="0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создает условия для реализации образовательных программ; </w:t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97" w:firstLine="0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формирует инфраструктуру для реализации образовательных программ; </w:t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97" w:firstLine="0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осуществляет</w:t>
      </w:r>
      <w:r w:rsidRPr="00C80D3B">
        <w:rPr>
          <w:sz w:val="28"/>
          <w:szCs w:val="28"/>
        </w:rPr>
        <w:tab/>
        <w:t>информационную</w:t>
      </w:r>
      <w:r w:rsidRPr="00C80D3B">
        <w:rPr>
          <w:sz w:val="28"/>
          <w:szCs w:val="28"/>
        </w:rPr>
        <w:tab/>
        <w:t>поддержку</w:t>
      </w:r>
      <w:r w:rsidRPr="00C80D3B">
        <w:rPr>
          <w:sz w:val="28"/>
          <w:szCs w:val="28"/>
        </w:rPr>
        <w:tab/>
        <w:t>участников образовательного процесса;</w:t>
      </w:r>
      <w:r w:rsidRPr="00C80D3B">
        <w:rPr>
          <w:sz w:val="28"/>
          <w:szCs w:val="28"/>
        </w:rPr>
        <w:tab/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97" w:firstLine="0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внедряет современные методики обучения.</w:t>
      </w:r>
    </w:p>
    <w:p w:rsidR="00DD2A21" w:rsidRPr="00C80D3B" w:rsidRDefault="00DD2A21" w:rsidP="00261321">
      <w:pPr>
        <w:pStyle w:val="ListParagraph"/>
        <w:numPr>
          <w:ilvl w:val="1"/>
          <w:numId w:val="1"/>
        </w:numPr>
        <w:ind w:left="0" w:right="97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Центр для достижения цели и выполнения задач вправе взаимодействовать с:</w:t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97" w:firstLine="0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различными образовательными организациями в форме сетевого взаимодействия;</w:t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97" w:firstLine="0"/>
        <w:jc w:val="both"/>
        <w:rPr>
          <w:sz w:val="28"/>
          <w:szCs w:val="28"/>
        </w:rPr>
      </w:pPr>
      <w:r>
        <w:rPr>
          <w:noProof/>
        </w:rPr>
        <w:pict>
          <v:shape id="Picture 34580" o:spid="_x0000_s1029" type="#_x0000_t75" style="position:absolute;left:0;text-align:left;margin-left:45.85pt;margin-top:525.75pt;width:.7pt;height:.95pt;z-index:251661312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 w:rsidRPr="00C80D3B">
        <w:rPr>
          <w:sz w:val="28"/>
          <w:szCs w:val="28"/>
        </w:rPr>
        <w:t>с образовательными организациями, на базе которых созданы детские технопарки «Кванториум», центры «</w:t>
      </w:r>
      <w:r w:rsidRPr="00C80D3B">
        <w:rPr>
          <w:sz w:val="28"/>
          <w:szCs w:val="28"/>
          <w:lang w:val="en-US"/>
        </w:rPr>
        <w:t>I</w:t>
      </w:r>
      <w:r w:rsidRPr="00C80D3B">
        <w:rPr>
          <w:sz w:val="28"/>
          <w:szCs w:val="28"/>
        </w:rPr>
        <w:t xml:space="preserve">Т-куб», центры «Дом научной коллаборации» и др.; </w:t>
      </w:r>
    </w:p>
    <w:p w:rsidR="00DD2A21" w:rsidRPr="00C80D3B" w:rsidRDefault="00DD2A21" w:rsidP="00261321">
      <w:pPr>
        <w:pStyle w:val="ListParagraph"/>
        <w:numPr>
          <w:ilvl w:val="0"/>
          <w:numId w:val="2"/>
        </w:numPr>
        <w:ind w:left="0" w:right="97" w:firstLine="0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с  Региональным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</w:t>
      </w:r>
      <w:r w:rsidRPr="00C80D3B">
        <w:rPr>
          <w:sz w:val="28"/>
          <w:szCs w:val="28"/>
          <w:lang w:val="en-US"/>
        </w:rPr>
        <w:t>I</w:t>
      </w:r>
      <w:r w:rsidRPr="00C80D3B">
        <w:rPr>
          <w:sz w:val="28"/>
          <w:szCs w:val="28"/>
        </w:rPr>
        <w:t xml:space="preserve">Т-куб», в том числе по вопросам повышения квалификации педагогических работников; </w:t>
      </w:r>
    </w:p>
    <w:p w:rsidR="00DD2A21" w:rsidRDefault="00DD2A21" w:rsidP="00261321">
      <w:pPr>
        <w:pStyle w:val="ListParagraph"/>
        <w:numPr>
          <w:ilvl w:val="0"/>
          <w:numId w:val="2"/>
        </w:numPr>
        <w:ind w:left="0" w:right="97" w:firstLine="0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DD2A21" w:rsidRPr="009022FB" w:rsidRDefault="00DD2A21" w:rsidP="00261321">
      <w:pPr>
        <w:pStyle w:val="ListParagraph"/>
        <w:ind w:left="0" w:right="9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numPr>
          <w:ilvl w:val="0"/>
          <w:numId w:val="6"/>
        </w:numPr>
        <w:ind w:right="23"/>
        <w:jc w:val="center"/>
        <w:rPr>
          <w:b/>
          <w:sz w:val="28"/>
          <w:szCs w:val="28"/>
        </w:rPr>
      </w:pPr>
      <w:r w:rsidRPr="00E86755">
        <w:rPr>
          <w:b/>
          <w:sz w:val="28"/>
          <w:szCs w:val="28"/>
        </w:rPr>
        <w:t>Порядок управления Центром</w:t>
      </w:r>
      <w:r>
        <w:rPr>
          <w:b/>
          <w:sz w:val="28"/>
          <w:szCs w:val="28"/>
        </w:rPr>
        <w:t xml:space="preserve">. </w:t>
      </w:r>
    </w:p>
    <w:p w:rsidR="00DD2A21" w:rsidRPr="00261321" w:rsidRDefault="00DD2A21" w:rsidP="00261321">
      <w:pPr>
        <w:ind w:left="-10" w:right="23" w:firstLine="577"/>
        <w:rPr>
          <w:sz w:val="28"/>
          <w:szCs w:val="28"/>
        </w:rPr>
      </w:pPr>
      <w:r w:rsidRPr="00261321">
        <w:rPr>
          <w:sz w:val="28"/>
          <w:szCs w:val="28"/>
        </w:rPr>
        <w:t>3.1.</w:t>
      </w:r>
      <w:r>
        <w:rPr>
          <w:sz w:val="28"/>
          <w:szCs w:val="28"/>
        </w:rPr>
        <w:t xml:space="preserve"> Руководит Центром – заведующий структурным подразделением (далее –  Заведующий).</w:t>
      </w:r>
    </w:p>
    <w:p w:rsidR="00DD2A21" w:rsidRDefault="00DD2A21" w:rsidP="00261321">
      <w:pPr>
        <w:ind w:right="158" w:firstLine="547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3.2</w:t>
      </w:r>
      <w:r w:rsidRPr="00C80D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Заведующий </w:t>
      </w:r>
      <w:r w:rsidRPr="00C80D3B">
        <w:rPr>
          <w:sz w:val="28"/>
          <w:szCs w:val="28"/>
        </w:rPr>
        <w:t xml:space="preserve">назначается на должность приказом </w:t>
      </w:r>
      <w:r w:rsidRPr="00261321">
        <w:rPr>
          <w:sz w:val="28"/>
          <w:szCs w:val="28"/>
        </w:rPr>
        <w:t xml:space="preserve">директора </w:t>
      </w:r>
      <w:r w:rsidRPr="008042BF">
        <w:rPr>
          <w:color w:val="FF0000"/>
          <w:sz w:val="28"/>
          <w:szCs w:val="28"/>
        </w:rPr>
        <w:t xml:space="preserve"> </w:t>
      </w:r>
      <w:r w:rsidRPr="00C80D3B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  <w:r w:rsidRPr="00C80D3B">
        <w:rPr>
          <w:sz w:val="28"/>
          <w:szCs w:val="28"/>
        </w:rPr>
        <w:t xml:space="preserve"> </w:t>
      </w:r>
    </w:p>
    <w:p w:rsidR="00DD2A21" w:rsidRPr="00C80D3B" w:rsidRDefault="00DD2A21" w:rsidP="00261321">
      <w:pPr>
        <w:ind w:right="158" w:firstLine="54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80D3B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Заведующий</w:t>
      </w:r>
      <w:r w:rsidRPr="00C80D3B">
        <w:rPr>
          <w:sz w:val="28"/>
          <w:szCs w:val="28"/>
        </w:rPr>
        <w:t xml:space="preserve">  обязан:</w:t>
      </w:r>
    </w:p>
    <w:p w:rsidR="00DD2A21" w:rsidRPr="00C80D3B" w:rsidRDefault="00DD2A21" w:rsidP="00261321">
      <w:pPr>
        <w:ind w:right="23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-  осуществлять </w:t>
      </w:r>
      <w:r>
        <w:rPr>
          <w:sz w:val="28"/>
          <w:szCs w:val="28"/>
        </w:rPr>
        <w:t>оперативное руководство Центром;</w:t>
      </w:r>
    </w:p>
    <w:p w:rsidR="00DD2A21" w:rsidRPr="00C80D3B" w:rsidRDefault="00DD2A21" w:rsidP="00261321">
      <w:pPr>
        <w:spacing w:after="43"/>
        <w:ind w:right="2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D3B">
        <w:rPr>
          <w:sz w:val="28"/>
          <w:szCs w:val="28"/>
        </w:rPr>
        <w:t>представлять интересы Центра по доверенности в муниципальных, государственных органах субъекта Российской Федерации, организациях для реализации целей и задач</w:t>
      </w:r>
      <w:r>
        <w:rPr>
          <w:sz w:val="28"/>
          <w:szCs w:val="28"/>
        </w:rPr>
        <w:t xml:space="preserve"> Центра;</w:t>
      </w:r>
    </w:p>
    <w:p w:rsidR="00DD2A21" w:rsidRPr="00C80D3B" w:rsidRDefault="00DD2A21" w:rsidP="00261321">
      <w:pPr>
        <w:spacing w:after="99"/>
        <w:ind w:right="23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-  отчитываться перед </w:t>
      </w:r>
      <w:r w:rsidRPr="00261321">
        <w:rPr>
          <w:sz w:val="28"/>
          <w:szCs w:val="28"/>
        </w:rPr>
        <w:t>директором</w:t>
      </w:r>
      <w:r w:rsidRPr="008042BF">
        <w:rPr>
          <w:color w:val="FF0000"/>
          <w:sz w:val="28"/>
          <w:szCs w:val="28"/>
        </w:rPr>
        <w:t xml:space="preserve"> </w:t>
      </w:r>
      <w:r w:rsidRPr="00C80D3B">
        <w:rPr>
          <w:sz w:val="28"/>
          <w:szCs w:val="28"/>
        </w:rPr>
        <w:t>Учрежде</w:t>
      </w:r>
      <w:r>
        <w:rPr>
          <w:sz w:val="28"/>
          <w:szCs w:val="28"/>
        </w:rPr>
        <w:t>ния о результатах работы Центра;</w:t>
      </w:r>
    </w:p>
    <w:p w:rsidR="00DD2A21" w:rsidRPr="00C80D3B" w:rsidRDefault="00DD2A21" w:rsidP="00261321">
      <w:pPr>
        <w:spacing w:after="51"/>
        <w:ind w:right="25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80D3B">
        <w:rPr>
          <w:sz w:val="28"/>
          <w:szCs w:val="28"/>
        </w:rPr>
        <w:t>выполнять иные обязанности, предусмотренные законодательством, уставом Учреждения, должностной инс</w:t>
      </w:r>
      <w:r>
        <w:rPr>
          <w:sz w:val="28"/>
          <w:szCs w:val="28"/>
        </w:rPr>
        <w:t>трукцией и настоящим Положением;</w:t>
      </w:r>
    </w:p>
    <w:p w:rsidR="00DD2A21" w:rsidRPr="00C80D3B" w:rsidRDefault="00DD2A21" w:rsidP="00261321">
      <w:pPr>
        <w:spacing w:after="1"/>
        <w:ind w:right="97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- обеспечивать  создание и развитие инфраструктуры для создания и функционирования Центра; </w:t>
      </w:r>
    </w:p>
    <w:p w:rsidR="00DD2A21" w:rsidRDefault="00DD2A21" w:rsidP="00261321">
      <w:pPr>
        <w:spacing w:after="1"/>
        <w:ind w:right="9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>осуществлять подбор педагогических работников и привлекаемых специалистов</w:t>
      </w:r>
      <w:r w:rsidRPr="00A56B40">
        <w:rPr>
          <w:b/>
          <w:sz w:val="28"/>
          <w:szCs w:val="28"/>
        </w:rPr>
        <w:t>;</w:t>
      </w:r>
    </w:p>
    <w:p w:rsidR="00DD2A21" w:rsidRPr="00C80D3B" w:rsidRDefault="00DD2A21" w:rsidP="00261321">
      <w:pPr>
        <w:spacing w:after="1"/>
        <w:ind w:right="97" w:firstLine="567"/>
        <w:jc w:val="both"/>
        <w:rPr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 xml:space="preserve">организовывать  обучение и прохождение повышения квалификации кадровым составом Центра на базе регионального оператора  деятельности центров цифрового образования детей; </w:t>
      </w:r>
    </w:p>
    <w:p w:rsidR="00DD2A21" w:rsidRPr="00C80D3B" w:rsidRDefault="00DD2A21" w:rsidP="00261321">
      <w:pPr>
        <w:spacing w:after="1"/>
        <w:ind w:right="97" w:firstLine="567"/>
        <w:jc w:val="both"/>
        <w:rPr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 xml:space="preserve">вносить  на рассмотрение и утверждение </w:t>
      </w:r>
      <w:r w:rsidRPr="00261321">
        <w:rPr>
          <w:sz w:val="28"/>
          <w:szCs w:val="28"/>
        </w:rPr>
        <w:t>педагогическим советом Учреждения изменения в образовательные програм</w:t>
      </w:r>
      <w:r w:rsidRPr="00C80D3B">
        <w:rPr>
          <w:sz w:val="28"/>
          <w:szCs w:val="28"/>
        </w:rPr>
        <w:t>мы, учебно-тематические планы, календа</w:t>
      </w:r>
      <w:r>
        <w:rPr>
          <w:sz w:val="28"/>
          <w:szCs w:val="28"/>
        </w:rPr>
        <w:t>рные графики обучения в Центре;</w:t>
      </w:r>
    </w:p>
    <w:p w:rsidR="00DD2A21" w:rsidRPr="00C80D3B" w:rsidRDefault="00DD2A21" w:rsidP="00261321">
      <w:pPr>
        <w:spacing w:after="1"/>
        <w:ind w:right="97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- содействовать  обеспечению высокого качества обучения обучающихся;</w:t>
      </w:r>
    </w:p>
    <w:p w:rsidR="00DD2A21" w:rsidRPr="00C80D3B" w:rsidRDefault="00DD2A21" w:rsidP="00261321">
      <w:pPr>
        <w:spacing w:after="1"/>
        <w:ind w:right="97" w:firstLine="567"/>
        <w:jc w:val="both"/>
        <w:rPr>
          <w:noProof/>
          <w:sz w:val="28"/>
          <w:szCs w:val="28"/>
        </w:rPr>
      </w:pPr>
      <w:r w:rsidRPr="00C80D3B">
        <w:rPr>
          <w:sz w:val="28"/>
          <w:szCs w:val="28"/>
        </w:rPr>
        <w:t>- организовывать проведение проектных олимпиад, хакатонов и других конкурсных мероприятий, развивающих навыки в разных областях разработки в процессе командной работы над проектами на базе Центра;</w:t>
      </w:r>
    </w:p>
    <w:p w:rsidR="00DD2A21" w:rsidRPr="00C80D3B" w:rsidRDefault="00DD2A21" w:rsidP="00261321">
      <w:pPr>
        <w:spacing w:after="1"/>
        <w:ind w:right="97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- обеспечивать  участие обучающихся Центра  в мероприятиях, акциях, мастер-классах и т.д. в сфере  популяризации информационных технологий для детей и подростков;</w:t>
      </w:r>
    </w:p>
    <w:p w:rsidR="00DD2A21" w:rsidRPr="00C80D3B" w:rsidRDefault="00DD2A21" w:rsidP="00261321">
      <w:pPr>
        <w:spacing w:after="1"/>
        <w:ind w:right="97" w:firstLine="567"/>
        <w:jc w:val="both"/>
        <w:rPr>
          <w:noProof/>
          <w:sz w:val="28"/>
          <w:szCs w:val="28"/>
        </w:rPr>
      </w:pPr>
      <w:r w:rsidRPr="00C80D3B">
        <w:rPr>
          <w:sz w:val="28"/>
          <w:szCs w:val="28"/>
        </w:rPr>
        <w:t>- обеспечивать  достижение значений количественных показателей оценки эффективности деятельности;</w:t>
      </w:r>
    </w:p>
    <w:p w:rsidR="00DD2A21" w:rsidRPr="00C80D3B" w:rsidRDefault="00DD2A21" w:rsidP="00261321">
      <w:pPr>
        <w:spacing w:after="1"/>
        <w:ind w:right="97" w:firstLine="567"/>
        <w:jc w:val="both"/>
        <w:rPr>
          <w:noProof/>
          <w:sz w:val="28"/>
          <w:szCs w:val="28"/>
        </w:rPr>
      </w:pPr>
      <w:r w:rsidRPr="00C80D3B">
        <w:rPr>
          <w:sz w:val="28"/>
          <w:szCs w:val="28"/>
        </w:rPr>
        <w:t>- обеспечивать  готовность ежегодного доклада о достижении количественных и качественных значений показателей оценки эффективности деятельности, а также иной информации;</w:t>
      </w:r>
    </w:p>
    <w:p w:rsidR="00DD2A21" w:rsidRPr="00C80D3B" w:rsidRDefault="00DD2A21" w:rsidP="00261321">
      <w:pPr>
        <w:spacing w:after="1"/>
        <w:ind w:right="97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- обеспечивать  информационное сопровождение работы по функционированию Центра.</w:t>
      </w:r>
    </w:p>
    <w:p w:rsidR="00DD2A21" w:rsidRPr="00C80D3B" w:rsidRDefault="00DD2A21" w:rsidP="00261321">
      <w:pPr>
        <w:spacing w:after="57"/>
        <w:ind w:right="23" w:firstLine="567"/>
        <w:rPr>
          <w:sz w:val="28"/>
          <w:szCs w:val="28"/>
        </w:rPr>
      </w:pPr>
      <w:r>
        <w:rPr>
          <w:sz w:val="28"/>
          <w:szCs w:val="28"/>
        </w:rPr>
        <w:t>3. 4</w:t>
      </w:r>
      <w:r w:rsidRPr="00C80D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Заведующий </w:t>
      </w:r>
      <w:r w:rsidRPr="00C80D3B">
        <w:rPr>
          <w:sz w:val="28"/>
          <w:szCs w:val="28"/>
        </w:rPr>
        <w:t>вправе:</w:t>
      </w:r>
    </w:p>
    <w:p w:rsidR="00DD2A21" w:rsidRPr="00C80D3B" w:rsidRDefault="00DD2A21" w:rsidP="00261321">
      <w:pPr>
        <w:spacing w:after="57"/>
        <w:ind w:right="23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- осуществлять расстановку кадров Центра, прием на работу которых осуществляется приказом руководителя Учреждения;</w:t>
      </w:r>
    </w:p>
    <w:p w:rsidR="00DD2A21" w:rsidRPr="00C80D3B" w:rsidRDefault="00DD2A21" w:rsidP="00261321">
      <w:pPr>
        <w:spacing w:after="47" w:line="249" w:lineRule="auto"/>
        <w:ind w:right="252" w:firstLine="567"/>
        <w:jc w:val="both"/>
        <w:rPr>
          <w:sz w:val="28"/>
          <w:szCs w:val="28"/>
        </w:rPr>
      </w:pPr>
      <w:r>
        <w:rPr>
          <w:noProof/>
        </w:rPr>
        <w:pict>
          <v:shape id="Picture 35678" o:spid="_x0000_s1030" type="#_x0000_t75" style="position:absolute;left:0;text-align:left;margin-left:50.15pt;margin-top:378.35pt;width:.7pt;height:.95pt;z-index:251662336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 w:rsidRPr="00C80D3B">
        <w:rPr>
          <w:sz w:val="28"/>
          <w:szCs w:val="28"/>
        </w:rPr>
        <w:t xml:space="preserve">- по согласованию с </w:t>
      </w:r>
      <w:r w:rsidRPr="00261321">
        <w:rPr>
          <w:sz w:val="28"/>
          <w:szCs w:val="28"/>
        </w:rPr>
        <w:t>директором У</w:t>
      </w:r>
      <w:r w:rsidRPr="00C80D3B">
        <w:rPr>
          <w:sz w:val="28"/>
          <w:szCs w:val="28"/>
        </w:rPr>
        <w:t>чреждения организовывать учебный процесс в Центре в соответствии с целями и задачами Центра и осуществлять контроль за его реализацией;</w:t>
      </w:r>
    </w:p>
    <w:p w:rsidR="00DD2A21" w:rsidRPr="00C80D3B" w:rsidRDefault="00DD2A21" w:rsidP="00261321">
      <w:pPr>
        <w:spacing w:after="53" w:line="249" w:lineRule="auto"/>
        <w:ind w:right="252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-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D2A21" w:rsidRPr="00C80D3B" w:rsidRDefault="00DD2A21" w:rsidP="00261321">
      <w:pPr>
        <w:spacing w:after="67" w:line="249" w:lineRule="auto"/>
        <w:ind w:right="250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- по согласованию с </w:t>
      </w:r>
      <w:r w:rsidRPr="00261321">
        <w:rPr>
          <w:sz w:val="28"/>
          <w:szCs w:val="28"/>
        </w:rPr>
        <w:t xml:space="preserve">директором </w:t>
      </w:r>
      <w:r w:rsidRPr="00C80D3B">
        <w:rPr>
          <w:sz w:val="28"/>
          <w:szCs w:val="28"/>
        </w:rPr>
        <w:t>Учреждения осуществлять организацию и проведение мероприятий по профилю направлений деятельности Центра;</w:t>
      </w:r>
    </w:p>
    <w:p w:rsidR="00DD2A21" w:rsidRPr="00C80D3B" w:rsidRDefault="00DD2A21" w:rsidP="00261321">
      <w:pPr>
        <w:spacing w:after="44" w:line="249" w:lineRule="auto"/>
        <w:ind w:right="250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-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DD2A21" w:rsidRDefault="00DD2A21" w:rsidP="00261321">
      <w:pPr>
        <w:spacing w:line="268" w:lineRule="auto"/>
        <w:ind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261321">
        <w:rPr>
          <w:sz w:val="28"/>
          <w:szCs w:val="28"/>
        </w:rPr>
        <w:t>Финансирование Центра осуществляется за счет средств бюджетов разных уровней и внебюджетных средств.</w:t>
      </w:r>
    </w:p>
    <w:p w:rsidR="00DD2A21" w:rsidRPr="00261321" w:rsidRDefault="00DD2A21" w:rsidP="00261321">
      <w:pPr>
        <w:spacing w:line="268" w:lineRule="auto"/>
        <w:ind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Заведующий </w:t>
      </w:r>
      <w:r w:rsidRPr="00261321">
        <w:rPr>
          <w:sz w:val="28"/>
          <w:szCs w:val="28"/>
        </w:rPr>
        <w:t xml:space="preserve"> подчиняется непосредственно директору Учреждения.</w:t>
      </w:r>
    </w:p>
    <w:p w:rsidR="00DD2A21" w:rsidRPr="00A56B40" w:rsidRDefault="00DD2A21" w:rsidP="00A56B40">
      <w:pPr>
        <w:spacing w:after="284" w:line="268" w:lineRule="auto"/>
        <w:ind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Заведующему, </w:t>
      </w:r>
      <w:r w:rsidRPr="00261321">
        <w:rPr>
          <w:sz w:val="28"/>
          <w:szCs w:val="28"/>
        </w:rPr>
        <w:t xml:space="preserve">согласно штатному расписанию, утвержденного директором Учреждения, </w:t>
      </w:r>
      <w:r>
        <w:rPr>
          <w:sz w:val="28"/>
          <w:szCs w:val="28"/>
        </w:rPr>
        <w:t>(</w:t>
      </w:r>
      <w:r w:rsidRPr="00261321">
        <w:rPr>
          <w:sz w:val="28"/>
          <w:szCs w:val="28"/>
        </w:rPr>
        <w:t>приложение  № 1</w:t>
      </w:r>
      <w:r>
        <w:rPr>
          <w:sz w:val="28"/>
          <w:szCs w:val="28"/>
        </w:rPr>
        <w:t xml:space="preserve">) подчиняется </w:t>
      </w:r>
      <w:r w:rsidRPr="00A56B40">
        <w:rPr>
          <w:sz w:val="28"/>
          <w:szCs w:val="28"/>
        </w:rPr>
        <w:t>педагогический и учебно-вспомогательный персонал</w:t>
      </w:r>
      <w:r>
        <w:rPr>
          <w:color w:val="FF0000"/>
          <w:sz w:val="28"/>
          <w:szCs w:val="28"/>
        </w:rPr>
        <w:t>.</w:t>
      </w:r>
    </w:p>
    <w:p w:rsidR="00DD2A21" w:rsidRPr="00C80D3B" w:rsidRDefault="00DD2A21" w:rsidP="00A56B40">
      <w:pPr>
        <w:ind w:right="97"/>
        <w:jc w:val="center"/>
        <w:rPr>
          <w:b/>
          <w:sz w:val="28"/>
          <w:szCs w:val="28"/>
        </w:rPr>
      </w:pPr>
      <w:r w:rsidRPr="00C80D3B">
        <w:rPr>
          <w:b/>
          <w:sz w:val="28"/>
          <w:szCs w:val="28"/>
          <w:lang w:val="en-US"/>
        </w:rPr>
        <w:t>I</w:t>
      </w:r>
      <w:r w:rsidRPr="00C80D3B">
        <w:rPr>
          <w:b/>
          <w:sz w:val="28"/>
          <w:szCs w:val="28"/>
        </w:rPr>
        <w:t>V. Организа</w:t>
      </w:r>
      <w:r>
        <w:rPr>
          <w:b/>
          <w:sz w:val="28"/>
          <w:szCs w:val="28"/>
        </w:rPr>
        <w:t>ция учебного процесса в Центре.</w:t>
      </w:r>
    </w:p>
    <w:p w:rsidR="00DD2A21" w:rsidRPr="00C80D3B" w:rsidRDefault="00DD2A21" w:rsidP="00261321">
      <w:pPr>
        <w:ind w:left="21" w:right="97" w:firstLine="546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4.1. Центр проводит обучение в </w:t>
      </w:r>
      <w:r w:rsidRPr="00C80D3B">
        <w:rPr>
          <w:sz w:val="28"/>
          <w:szCs w:val="28"/>
          <w:lang w:val="en-US"/>
        </w:rPr>
        <w:t>I</w:t>
      </w:r>
      <w:r w:rsidRPr="00C80D3B">
        <w:rPr>
          <w:sz w:val="28"/>
          <w:szCs w:val="28"/>
        </w:rPr>
        <w:t xml:space="preserve">Т-куб при наличии лицензии </w:t>
      </w:r>
      <w:r w:rsidRPr="00A56B40">
        <w:rPr>
          <w:sz w:val="28"/>
          <w:szCs w:val="28"/>
        </w:rPr>
        <w:t xml:space="preserve">у Учреждения </w:t>
      </w:r>
      <w:r w:rsidRPr="00C80D3B">
        <w:rPr>
          <w:sz w:val="28"/>
          <w:szCs w:val="28"/>
        </w:rPr>
        <w:t>на право ведения образовательной деятельности.</w:t>
      </w:r>
    </w:p>
    <w:p w:rsidR="00DD2A21" w:rsidRPr="00C80D3B" w:rsidRDefault="00DD2A21" w:rsidP="00261321">
      <w:pPr>
        <w:ind w:left="21" w:right="97" w:firstLine="546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4.2. Содержание обучения и организация учебного процесса в  Центре регламентируются учебными планами, программами и учебно-методическими материалами, предоставленными Центру партнерами проекта с учетом требований действующего законодательства.</w:t>
      </w:r>
    </w:p>
    <w:p w:rsidR="00DD2A21" w:rsidRPr="00C80D3B" w:rsidRDefault="00DD2A21" w:rsidP="00261321">
      <w:pPr>
        <w:spacing w:line="253" w:lineRule="auto"/>
        <w:ind w:left="21" w:right="97" w:firstLine="546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4.3. В содержание работы Центра входит обучение педагогов путем проведения семинаров и обучения, в том числе на площадках партнеров проекта.</w:t>
      </w:r>
    </w:p>
    <w:p w:rsidR="00DD2A21" w:rsidRPr="00C80D3B" w:rsidRDefault="00DD2A21" w:rsidP="00261321">
      <w:pPr>
        <w:ind w:right="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C80D3B">
        <w:rPr>
          <w:sz w:val="28"/>
          <w:szCs w:val="28"/>
        </w:rPr>
        <w:t xml:space="preserve">Образовательную деятельность по дополнительным общеобразовательным программам на базе Центра осуществляют педагоги дополнительного образования. В соответствии с пунктом 4 статьи 46 Федерального закона от 29.12.2012 № 273ФЗ «Об образовании в Российской Федерации» к занятию педагогической деятельностью по дополнительным общеобразовательным программам привлекаются в том числе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 </w:t>
      </w:r>
    </w:p>
    <w:p w:rsidR="00DD2A21" w:rsidRPr="00C80D3B" w:rsidRDefault="00DD2A21" w:rsidP="00261321">
      <w:pPr>
        <w:ind w:right="134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4.5. Соответствие образовательной программы высшего образования,  направленности дополнительно</w:t>
      </w:r>
      <w:r>
        <w:rPr>
          <w:sz w:val="28"/>
          <w:szCs w:val="28"/>
        </w:rPr>
        <w:t xml:space="preserve">й общеобразовательной программы </w:t>
      </w:r>
      <w:r w:rsidRPr="00C80D3B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C80D3B">
        <w:rPr>
          <w:sz w:val="28"/>
          <w:szCs w:val="28"/>
        </w:rPr>
        <w:t xml:space="preserve">Учреждением. </w:t>
      </w:r>
    </w:p>
    <w:p w:rsidR="00DD2A21" w:rsidRDefault="00DD2A21" w:rsidP="00261321">
      <w:pPr>
        <w:ind w:right="18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022FB">
        <w:rPr>
          <w:sz w:val="28"/>
          <w:szCs w:val="28"/>
        </w:rPr>
        <w:t xml:space="preserve">6. Образовательную деятельность Центра осуществляется  по </w:t>
      </w:r>
      <w:r>
        <w:rPr>
          <w:sz w:val="28"/>
          <w:szCs w:val="28"/>
        </w:rPr>
        <w:t xml:space="preserve">следующим </w:t>
      </w:r>
      <w:r w:rsidRPr="009022FB">
        <w:rPr>
          <w:sz w:val="28"/>
          <w:szCs w:val="28"/>
        </w:rPr>
        <w:t>дополнительным общеобразов</w:t>
      </w:r>
      <w:r>
        <w:rPr>
          <w:sz w:val="28"/>
          <w:szCs w:val="28"/>
        </w:rPr>
        <w:t>ательным программам технической направленности:</w:t>
      </w:r>
    </w:p>
    <w:p w:rsidR="00DD2A21" w:rsidRPr="00A56B40" w:rsidRDefault="00DD2A21" w:rsidP="0026132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B40">
        <w:rPr>
          <w:rFonts w:ascii="Times New Roman" w:hAnsi="Times New Roman" w:cs="Times New Roman"/>
          <w:sz w:val="28"/>
          <w:szCs w:val="28"/>
        </w:rPr>
        <w:t xml:space="preserve"> «Программирование на </w:t>
      </w:r>
      <w:r w:rsidRPr="00A56B40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A56B40">
        <w:rPr>
          <w:rFonts w:ascii="Times New Roman" w:hAnsi="Times New Roman" w:cs="Times New Roman"/>
          <w:sz w:val="28"/>
          <w:szCs w:val="28"/>
        </w:rPr>
        <w:t>»;</w:t>
      </w:r>
    </w:p>
    <w:p w:rsidR="00DD2A21" w:rsidRPr="00A56B40" w:rsidRDefault="00DD2A21" w:rsidP="0026132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B40">
        <w:rPr>
          <w:rFonts w:ascii="Times New Roman" w:hAnsi="Times New Roman" w:cs="Times New Roman"/>
          <w:sz w:val="28"/>
          <w:szCs w:val="28"/>
        </w:rPr>
        <w:t>«Программирование роботов»;</w:t>
      </w:r>
    </w:p>
    <w:p w:rsidR="00DD2A21" w:rsidRPr="00A56B40" w:rsidRDefault="00DD2A21" w:rsidP="00261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B40">
        <w:rPr>
          <w:rFonts w:ascii="Times New Roman" w:hAnsi="Times New Roman" w:cs="Times New Roman"/>
          <w:sz w:val="28"/>
          <w:szCs w:val="28"/>
        </w:rPr>
        <w:t>Вариативные (по выбору) дополнительные общеобразовательные программы («кубы»):</w:t>
      </w:r>
    </w:p>
    <w:p w:rsidR="00DD2A21" w:rsidRPr="00A56B40" w:rsidRDefault="00DD2A21" w:rsidP="0026132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6B40">
        <w:rPr>
          <w:rFonts w:ascii="Times New Roman" w:hAnsi="Times New Roman" w:cs="Times New Roman"/>
          <w:sz w:val="28"/>
          <w:szCs w:val="28"/>
        </w:rPr>
        <w:t>4) «Системное администрирование»;</w:t>
      </w:r>
    </w:p>
    <w:p w:rsidR="00DD2A21" w:rsidRPr="00A56B40" w:rsidRDefault="00DD2A21" w:rsidP="0026132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6B40">
        <w:rPr>
          <w:rFonts w:ascii="Times New Roman" w:hAnsi="Times New Roman" w:cs="Times New Roman"/>
          <w:sz w:val="28"/>
          <w:szCs w:val="28"/>
        </w:rPr>
        <w:t xml:space="preserve">5) «Программирование на </w:t>
      </w:r>
      <w:r w:rsidRPr="00A56B40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A56B40">
        <w:rPr>
          <w:rFonts w:ascii="Times New Roman" w:hAnsi="Times New Roman" w:cs="Times New Roman"/>
          <w:sz w:val="28"/>
          <w:szCs w:val="28"/>
        </w:rPr>
        <w:t>»;</w:t>
      </w:r>
    </w:p>
    <w:p w:rsidR="00DD2A21" w:rsidRPr="00A56B40" w:rsidRDefault="00DD2A21" w:rsidP="0026132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6B40">
        <w:rPr>
          <w:rFonts w:ascii="Times New Roman" w:hAnsi="Times New Roman" w:cs="Times New Roman"/>
          <w:sz w:val="28"/>
          <w:szCs w:val="28"/>
        </w:rPr>
        <w:t xml:space="preserve">6) «Разработка </w:t>
      </w:r>
      <w:r w:rsidRPr="00A56B40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A56B40">
        <w:rPr>
          <w:rFonts w:ascii="Times New Roman" w:hAnsi="Times New Roman" w:cs="Times New Roman"/>
          <w:sz w:val="28"/>
          <w:szCs w:val="28"/>
        </w:rPr>
        <w:t>/</w:t>
      </w:r>
      <w:r w:rsidRPr="00A56B40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A56B40">
        <w:rPr>
          <w:rFonts w:ascii="Times New Roman" w:hAnsi="Times New Roman" w:cs="Times New Roman"/>
          <w:sz w:val="28"/>
          <w:szCs w:val="28"/>
        </w:rPr>
        <w:t>-приложений».</w:t>
      </w:r>
    </w:p>
    <w:p w:rsidR="00DD2A21" w:rsidRPr="00A56B40" w:rsidRDefault="00DD2A21" w:rsidP="0026132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6B40">
        <w:rPr>
          <w:rFonts w:ascii="Times New Roman" w:hAnsi="Times New Roman" w:cs="Times New Roman"/>
          <w:sz w:val="28"/>
          <w:szCs w:val="28"/>
        </w:rPr>
        <w:t>7) «Кибергигиена и работа с большими данными».</w:t>
      </w:r>
    </w:p>
    <w:p w:rsidR="00DD2A21" w:rsidRPr="00C80D3B" w:rsidRDefault="00DD2A21" w:rsidP="00261321"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4. 7</w:t>
      </w:r>
      <w:r w:rsidRPr="00C80D3B">
        <w:rPr>
          <w:sz w:val="28"/>
          <w:szCs w:val="28"/>
        </w:rPr>
        <w:t xml:space="preserve">. </w:t>
      </w:r>
      <w:r>
        <w:rPr>
          <w:noProof/>
        </w:rPr>
        <w:pict>
          <v:shape id="Picture 18595" o:spid="_x0000_s1031" type="#_x0000_t75" style="position:absolute;left:0;text-align:left;margin-left:54.25pt;margin-top:240.8pt;width:.7pt;height:.95pt;z-index:251663360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>
        <w:rPr>
          <w:noProof/>
        </w:rPr>
        <w:pict>
          <v:shape id="Picture 18596" o:spid="_x0000_s1032" type="#_x0000_t75" style="position:absolute;left:0;text-align:left;margin-left:54pt;margin-top:452.75pt;width:.7pt;height:.95pt;z-index:251664384;visibility:visible;mso-position-horizontal-relative:page;mso-position-vertical-relative:page" o:allowoverlap="f">
            <v:imagedata r:id="rId11" o:title=""/>
            <w10:wrap type="square" anchorx="page" anchory="page"/>
          </v:shape>
        </w:pict>
      </w:r>
      <w:r w:rsidRPr="00C80D3B">
        <w:rPr>
          <w:sz w:val="28"/>
          <w:szCs w:val="28"/>
        </w:rPr>
        <w:t>Информация о реализуемых на базе Центра программах размещается на официальн</w:t>
      </w:r>
      <w:r>
        <w:rPr>
          <w:sz w:val="28"/>
          <w:szCs w:val="28"/>
        </w:rPr>
        <w:t xml:space="preserve">ом </w:t>
      </w:r>
      <w:r w:rsidRPr="00A56B40">
        <w:rPr>
          <w:sz w:val="28"/>
          <w:szCs w:val="28"/>
        </w:rPr>
        <w:t>сайте Учреждения,</w:t>
      </w:r>
      <w:r w:rsidRPr="00C80D3B">
        <w:rPr>
          <w:sz w:val="28"/>
          <w:szCs w:val="28"/>
        </w:rPr>
        <w:t xml:space="preserve"> сайтах образовательных организаций и может запрашиваться Федеральным оператором, в том числе в рамках ежеквартального мониторинга.</w:t>
      </w:r>
    </w:p>
    <w:p w:rsidR="00DD2A21" w:rsidRPr="00C80D3B" w:rsidRDefault="00DD2A21" w:rsidP="00261321">
      <w:pPr>
        <w:pStyle w:val="ListParagraph"/>
        <w:ind w:left="0" w:right="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4. 8</w:t>
      </w:r>
      <w:r w:rsidRPr="00C80D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Заведующий </w:t>
      </w:r>
      <w:r w:rsidRPr="00C80D3B">
        <w:rPr>
          <w:sz w:val="28"/>
          <w:szCs w:val="28"/>
        </w:rPr>
        <w:t xml:space="preserve"> до начала учебного года </w:t>
      </w:r>
      <w:r w:rsidRPr="00A56B40">
        <w:rPr>
          <w:sz w:val="28"/>
          <w:szCs w:val="28"/>
        </w:rPr>
        <w:t>разрабатывает</w:t>
      </w:r>
      <w:r>
        <w:rPr>
          <w:color w:val="FF0000"/>
          <w:sz w:val="28"/>
          <w:szCs w:val="28"/>
        </w:rPr>
        <w:t xml:space="preserve"> </w:t>
      </w:r>
      <w:r w:rsidRPr="005A46C2">
        <w:rPr>
          <w:color w:val="FF0000"/>
          <w:sz w:val="28"/>
          <w:szCs w:val="28"/>
        </w:rPr>
        <w:t xml:space="preserve"> </w:t>
      </w:r>
      <w:r w:rsidRPr="00C80D3B">
        <w:rPr>
          <w:sz w:val="28"/>
          <w:szCs w:val="28"/>
        </w:rPr>
        <w:t xml:space="preserve">план деятельности Центра, включающий в себя образовательные мероприятия, конкурсы и события, соответствующие направлениям и функциям Центра, в том числе определенных Рекомендациями. Формирование плана образовательных мероприятий рекомендуется осуществлять образовательной организации самостоятельно. Рекомендуется формирование плана образовательных мероприятий с учетом инструкций и методических материалов Регионального  оператора. </w:t>
      </w:r>
    </w:p>
    <w:p w:rsidR="00DD2A21" w:rsidRPr="00C80D3B" w:rsidRDefault="00DD2A21" w:rsidP="00261321">
      <w:pPr>
        <w:pStyle w:val="ListParagraph"/>
        <w:ind w:left="0" w:right="134"/>
        <w:jc w:val="both"/>
        <w:rPr>
          <w:sz w:val="28"/>
          <w:szCs w:val="28"/>
        </w:rPr>
      </w:pPr>
    </w:p>
    <w:p w:rsidR="00DD2A21" w:rsidRPr="00C80D3B" w:rsidRDefault="00DD2A21" w:rsidP="00A56B40">
      <w:pPr>
        <w:ind w:left="1696" w:right="1385" w:hanging="10"/>
        <w:jc w:val="center"/>
        <w:rPr>
          <w:b/>
          <w:sz w:val="28"/>
          <w:szCs w:val="28"/>
        </w:rPr>
      </w:pPr>
      <w:r w:rsidRPr="00C80D3B">
        <w:rPr>
          <w:b/>
          <w:sz w:val="28"/>
          <w:szCs w:val="28"/>
          <w:lang w:val="en-US"/>
        </w:rPr>
        <w:t>V</w:t>
      </w:r>
      <w:r w:rsidRPr="00C80D3B">
        <w:rPr>
          <w:b/>
          <w:sz w:val="28"/>
          <w:szCs w:val="28"/>
        </w:rPr>
        <w:t xml:space="preserve">. Обучающиеся </w:t>
      </w:r>
      <w:r>
        <w:rPr>
          <w:b/>
          <w:sz w:val="28"/>
          <w:szCs w:val="28"/>
        </w:rPr>
        <w:t xml:space="preserve"> Центра. </w:t>
      </w:r>
    </w:p>
    <w:p w:rsidR="00DD2A21" w:rsidRPr="00C80D3B" w:rsidRDefault="00DD2A21" w:rsidP="00261321">
      <w:pPr>
        <w:ind w:right="97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Обучающимися Центра  на добровольной основе могут быть дети и подростки от 7 до 18 лет, проживающие </w:t>
      </w:r>
      <w:r w:rsidRPr="00A56B40">
        <w:rPr>
          <w:sz w:val="28"/>
          <w:szCs w:val="28"/>
        </w:rPr>
        <w:t>в городском округе город Елец и</w:t>
      </w:r>
      <w:r>
        <w:rPr>
          <w:color w:val="FF0000"/>
          <w:sz w:val="28"/>
          <w:szCs w:val="28"/>
        </w:rPr>
        <w:t xml:space="preserve"> </w:t>
      </w:r>
      <w:r w:rsidRPr="007B3703">
        <w:rPr>
          <w:color w:val="FF0000"/>
          <w:sz w:val="28"/>
          <w:szCs w:val="28"/>
        </w:rPr>
        <w:t xml:space="preserve"> </w:t>
      </w:r>
      <w:r w:rsidRPr="00C80D3B">
        <w:rPr>
          <w:sz w:val="28"/>
          <w:szCs w:val="28"/>
        </w:rPr>
        <w:t xml:space="preserve">Елецком </w:t>
      </w:r>
      <w:r>
        <w:rPr>
          <w:sz w:val="28"/>
          <w:szCs w:val="28"/>
        </w:rPr>
        <w:t xml:space="preserve">муниципальном </w:t>
      </w:r>
      <w:r w:rsidRPr="00C80D3B">
        <w:rPr>
          <w:sz w:val="28"/>
          <w:szCs w:val="28"/>
        </w:rPr>
        <w:t>районе.</w:t>
      </w:r>
    </w:p>
    <w:p w:rsidR="00DD2A21" w:rsidRPr="00C80D3B" w:rsidRDefault="00DD2A21" w:rsidP="00261321">
      <w:pPr>
        <w:pStyle w:val="ListParagraph"/>
        <w:numPr>
          <w:ilvl w:val="1"/>
          <w:numId w:val="5"/>
        </w:numPr>
        <w:spacing w:after="5"/>
        <w:ind w:left="0" w:right="97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Для зачисления на обучение в Центр  необходимо предоставить </w:t>
      </w:r>
      <w:r>
        <w:rPr>
          <w:sz w:val="28"/>
          <w:szCs w:val="28"/>
        </w:rPr>
        <w:t>заявление согласно приложению №2</w:t>
      </w:r>
      <w:r w:rsidRPr="00C80D3B">
        <w:rPr>
          <w:sz w:val="28"/>
          <w:szCs w:val="28"/>
        </w:rPr>
        <w:t xml:space="preserve"> к настоящему Положению  по адресу: 399 778, Липецкая обл.,  г. Елец, мкр. Александровский, д. 15</w:t>
      </w:r>
      <w:r>
        <w:rPr>
          <w:sz w:val="28"/>
          <w:szCs w:val="28"/>
        </w:rPr>
        <w:t>.</w:t>
      </w:r>
    </w:p>
    <w:p w:rsidR="00DD2A21" w:rsidRPr="00C80D3B" w:rsidRDefault="00DD2A21" w:rsidP="00261321">
      <w:pPr>
        <w:spacing w:after="5"/>
        <w:ind w:right="97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5.2. К заявлению прилагаются следующие документы: </w:t>
      </w:r>
    </w:p>
    <w:p w:rsidR="00DD2A21" w:rsidRPr="00C80D3B" w:rsidRDefault="00DD2A21" w:rsidP="00261321">
      <w:pPr>
        <w:spacing w:after="5"/>
        <w:ind w:left="21" w:right="9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- согласие родителя (законного представителя) ребенка на обработку своих персональных данных и персональных данных ребенка в порядке, установленном Федеральным законом от 27.07.2006 №152-ФЗ «О персональных</w:t>
      </w:r>
      <w:r>
        <w:rPr>
          <w:sz w:val="28"/>
          <w:szCs w:val="28"/>
        </w:rPr>
        <w:t xml:space="preserve"> данных» согласно приложению № 3</w:t>
      </w:r>
      <w:r w:rsidRPr="00C80D3B">
        <w:rPr>
          <w:sz w:val="28"/>
          <w:szCs w:val="28"/>
        </w:rPr>
        <w:t xml:space="preserve"> к настоящему Положению; </w:t>
      </w:r>
    </w:p>
    <w:p w:rsidR="00DD2A21" w:rsidRPr="00C80D3B" w:rsidRDefault="00DD2A21" w:rsidP="00261321">
      <w:pPr>
        <w:ind w:right="97"/>
        <w:jc w:val="both"/>
        <w:rPr>
          <w:noProof/>
          <w:sz w:val="28"/>
          <w:szCs w:val="28"/>
        </w:rPr>
      </w:pPr>
      <w:r w:rsidRPr="00C80D3B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C80D3B">
        <w:rPr>
          <w:sz w:val="28"/>
          <w:szCs w:val="28"/>
        </w:rPr>
        <w:t xml:space="preserve"> СНИЛС ребенка;</w:t>
      </w:r>
    </w:p>
    <w:p w:rsidR="00DD2A21" w:rsidRPr="00C80D3B" w:rsidRDefault="00DD2A21" w:rsidP="00261321">
      <w:pPr>
        <w:ind w:right="97"/>
        <w:jc w:val="both"/>
        <w:rPr>
          <w:noProof/>
          <w:sz w:val="28"/>
          <w:szCs w:val="28"/>
        </w:rPr>
      </w:pPr>
      <w:r w:rsidRPr="00C80D3B">
        <w:rPr>
          <w:sz w:val="28"/>
          <w:szCs w:val="28"/>
        </w:rPr>
        <w:t>- копии документов,</w:t>
      </w:r>
      <w:r>
        <w:rPr>
          <w:sz w:val="28"/>
          <w:szCs w:val="28"/>
        </w:rPr>
        <w:t xml:space="preserve"> </w:t>
      </w:r>
      <w:r w:rsidRPr="00C80D3B">
        <w:rPr>
          <w:sz w:val="28"/>
          <w:szCs w:val="28"/>
        </w:rPr>
        <w:t>удостоверяющих личность</w:t>
      </w:r>
      <w:r>
        <w:rPr>
          <w:sz w:val="28"/>
          <w:szCs w:val="28"/>
        </w:rPr>
        <w:t xml:space="preserve"> ребенка (свидетельства</w:t>
      </w:r>
      <w:r w:rsidRPr="00C80D3B">
        <w:rPr>
          <w:sz w:val="28"/>
          <w:szCs w:val="28"/>
        </w:rPr>
        <w:t xml:space="preserve"> о рождении ребенка, при достижении 14 лет - паспорта); </w:t>
      </w:r>
    </w:p>
    <w:p w:rsidR="00DD2A21" w:rsidRPr="00C80D3B" w:rsidRDefault="00DD2A21" w:rsidP="00261321">
      <w:pPr>
        <w:ind w:right="97"/>
        <w:jc w:val="both"/>
        <w:rPr>
          <w:noProof/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 xml:space="preserve">копии документов, удостоверяющих личность родителей (мамы, папы/законного представителя); </w:t>
      </w:r>
    </w:p>
    <w:p w:rsidR="00DD2A21" w:rsidRPr="00393B70" w:rsidRDefault="00DD2A21" w:rsidP="00261321">
      <w:pPr>
        <w:ind w:right="97"/>
        <w:jc w:val="both"/>
        <w:rPr>
          <w:sz w:val="28"/>
          <w:szCs w:val="28"/>
        </w:rPr>
      </w:pPr>
      <w:r w:rsidRPr="002F7762">
        <w:rPr>
          <w:noProof/>
          <w:sz w:val="28"/>
          <w:szCs w:val="28"/>
        </w:rPr>
        <w:t xml:space="preserve">- </w:t>
      </w:r>
      <w:r w:rsidRPr="00393B70">
        <w:rPr>
          <w:sz w:val="28"/>
          <w:szCs w:val="28"/>
        </w:rPr>
        <w:t xml:space="preserve">номер сертификата персонифицированного </w:t>
      </w:r>
      <w:r w:rsidRPr="00393B70">
        <w:rPr>
          <w:sz w:val="28"/>
          <w:szCs w:val="28"/>
          <w:shd w:val="clear" w:color="auto" w:fill="FFFFFF"/>
        </w:rPr>
        <w:t>дополнительного образования</w:t>
      </w:r>
      <w:r w:rsidRPr="00393B70">
        <w:rPr>
          <w:sz w:val="28"/>
          <w:szCs w:val="28"/>
        </w:rPr>
        <w:t xml:space="preserve"> детей</w:t>
      </w:r>
      <w:r w:rsidRPr="00393B70">
        <w:rPr>
          <w:sz w:val="28"/>
          <w:szCs w:val="28"/>
          <w:shd w:val="clear" w:color="auto" w:fill="FFFFFF"/>
        </w:rPr>
        <w:t xml:space="preserve"> (получить или узнать номер сертификата можно на сайте </w:t>
      </w:r>
      <w:hyperlink r:id="rId12" w:history="1">
        <w:r w:rsidRPr="00393B70">
          <w:rPr>
            <w:rStyle w:val="Hyperlink"/>
            <w:sz w:val="28"/>
            <w:szCs w:val="28"/>
            <w:shd w:val="clear" w:color="auto" w:fill="FFFFFF"/>
          </w:rPr>
          <w:t>lipetsk.pfdo.ru</w:t>
        </w:r>
      </w:hyperlink>
      <w:r w:rsidRPr="00393B70">
        <w:rPr>
          <w:sz w:val="28"/>
          <w:szCs w:val="28"/>
          <w:shd w:val="clear" w:color="auto" w:fill="FFFFFF"/>
        </w:rPr>
        <w:t>).</w:t>
      </w:r>
      <w:r>
        <w:rPr>
          <w:sz w:val="28"/>
          <w:szCs w:val="28"/>
          <w:shd w:val="clear" w:color="auto" w:fill="FFFFFF"/>
        </w:rPr>
        <w:t xml:space="preserve"> </w:t>
      </w:r>
      <w:r w:rsidRPr="00393B70">
        <w:rPr>
          <w:rStyle w:val="Strong"/>
          <w:b w:val="0"/>
          <w:sz w:val="28"/>
          <w:szCs w:val="28"/>
          <w:shd w:val="clear" w:color="auto" w:fill="FFFFFF"/>
        </w:rPr>
        <w:t>Если сертификат</w:t>
      </w:r>
      <w:r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r w:rsidRPr="00393B70">
        <w:rPr>
          <w:rStyle w:val="Emphasis"/>
          <w:bCs/>
          <w:sz w:val="28"/>
          <w:szCs w:val="28"/>
          <w:shd w:val="clear" w:color="auto" w:fill="FFFFFF"/>
        </w:rPr>
        <w:t>не активирован</w:t>
      </w:r>
      <w:r>
        <w:rPr>
          <w:rStyle w:val="Emphasis"/>
          <w:bCs/>
          <w:sz w:val="28"/>
          <w:szCs w:val="28"/>
          <w:shd w:val="clear" w:color="auto" w:fill="FFFFFF"/>
        </w:rPr>
        <w:t xml:space="preserve"> </w:t>
      </w:r>
      <w:r w:rsidRPr="00393B70">
        <w:rPr>
          <w:rStyle w:val="Strong"/>
          <w:i/>
          <w:sz w:val="28"/>
          <w:szCs w:val="28"/>
          <w:shd w:val="clear" w:color="auto" w:fill="FFFFFF"/>
        </w:rPr>
        <w:t>—</w:t>
      </w:r>
      <w:r>
        <w:rPr>
          <w:rStyle w:val="Strong"/>
          <w:b w:val="0"/>
          <w:sz w:val="28"/>
          <w:szCs w:val="28"/>
          <w:shd w:val="clear" w:color="auto" w:fill="FFFFFF"/>
        </w:rPr>
        <w:t xml:space="preserve"> справку</w:t>
      </w:r>
      <w:r w:rsidRPr="00393B70">
        <w:rPr>
          <w:rStyle w:val="Strong"/>
          <w:b w:val="0"/>
          <w:sz w:val="28"/>
          <w:szCs w:val="28"/>
          <w:shd w:val="clear" w:color="auto" w:fill="FFFFFF"/>
        </w:rPr>
        <w:t xml:space="preserve"> с места жительства</w:t>
      </w:r>
      <w:r>
        <w:rPr>
          <w:sz w:val="28"/>
          <w:szCs w:val="28"/>
          <w:shd w:val="clear" w:color="auto" w:fill="FFFFFF"/>
        </w:rPr>
        <w:t>.</w:t>
      </w:r>
    </w:p>
    <w:p w:rsidR="00DD2A21" w:rsidRPr="00C80D3B" w:rsidRDefault="00DD2A21" w:rsidP="00261321">
      <w:pPr>
        <w:ind w:left="21" w:right="97" w:firstLine="546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В случае непредставления полного комплекта документов ребенок/подросток не может быть зачислен в соответствующую группу Центра.</w:t>
      </w:r>
    </w:p>
    <w:p w:rsidR="00DD2A21" w:rsidRPr="00E715EF" w:rsidRDefault="00DD2A21" w:rsidP="00261321">
      <w:pPr>
        <w:ind w:left="21" w:right="97" w:firstLine="546"/>
        <w:jc w:val="both"/>
        <w:rPr>
          <w:color w:val="FF0000"/>
          <w:sz w:val="28"/>
          <w:szCs w:val="28"/>
        </w:rPr>
      </w:pPr>
      <w:r w:rsidRPr="00C80D3B">
        <w:rPr>
          <w:sz w:val="28"/>
          <w:szCs w:val="28"/>
        </w:rPr>
        <w:t>5.3.  Зачисление обучающихся на образовательные программы осуществляется на основании приказа директора</w:t>
      </w:r>
      <w:r>
        <w:rPr>
          <w:sz w:val="28"/>
          <w:szCs w:val="28"/>
        </w:rPr>
        <w:t>, после заключения договора.</w:t>
      </w:r>
      <w:r w:rsidRPr="00C80D3B">
        <w:rPr>
          <w:sz w:val="28"/>
          <w:szCs w:val="28"/>
        </w:rPr>
        <w:t xml:space="preserve">  </w:t>
      </w:r>
    </w:p>
    <w:p w:rsidR="00DD2A21" w:rsidRPr="00C80D3B" w:rsidRDefault="00DD2A21" w:rsidP="00261321">
      <w:pPr>
        <w:spacing w:after="36"/>
        <w:ind w:right="912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5.4. Обучающиеся Центра  имеют право:</w:t>
      </w:r>
    </w:p>
    <w:p w:rsidR="00DD2A21" w:rsidRPr="00C80D3B" w:rsidRDefault="00DD2A21" w:rsidP="00261321">
      <w:pPr>
        <w:spacing w:after="36"/>
        <w:ind w:right="912"/>
        <w:jc w:val="both"/>
        <w:rPr>
          <w:noProof/>
          <w:sz w:val="28"/>
          <w:szCs w:val="28"/>
        </w:rPr>
      </w:pPr>
      <w:r w:rsidRPr="00C80D3B">
        <w:rPr>
          <w:sz w:val="28"/>
          <w:szCs w:val="28"/>
        </w:rPr>
        <w:t xml:space="preserve">- посещать  занятия; </w:t>
      </w:r>
    </w:p>
    <w:p w:rsidR="00DD2A21" w:rsidRPr="00C80D3B" w:rsidRDefault="00DD2A21" w:rsidP="00261321">
      <w:pPr>
        <w:spacing w:after="36"/>
        <w:ind w:right="912"/>
        <w:jc w:val="both"/>
        <w:rPr>
          <w:noProof/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 xml:space="preserve">пользоваться оборудованием Центра; </w:t>
      </w:r>
    </w:p>
    <w:p w:rsidR="00DD2A21" w:rsidRPr="00C80D3B" w:rsidRDefault="00DD2A21" w:rsidP="00261321">
      <w:pPr>
        <w:spacing w:after="36"/>
        <w:ind w:right="912"/>
        <w:jc w:val="both"/>
        <w:rPr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>принимать участие в мероприятиях, организуемых Центром.</w:t>
      </w:r>
    </w:p>
    <w:p w:rsidR="00DD2A21" w:rsidRPr="00C80D3B" w:rsidRDefault="00DD2A21" w:rsidP="00261321">
      <w:pPr>
        <w:spacing w:after="36"/>
        <w:ind w:right="912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>5.5.  Обучающиеся Центра  обязаны:</w:t>
      </w:r>
    </w:p>
    <w:p w:rsidR="00DD2A21" w:rsidRPr="00C80D3B" w:rsidRDefault="00DD2A21" w:rsidP="00261321">
      <w:pPr>
        <w:ind w:left="21" w:right="97" w:hanging="21"/>
        <w:jc w:val="both"/>
        <w:rPr>
          <w:noProof/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 xml:space="preserve">соблюдать правила внутреннего распорядка Центра, требования настоящего Положения; </w:t>
      </w:r>
    </w:p>
    <w:p w:rsidR="00DD2A21" w:rsidRPr="00C80D3B" w:rsidRDefault="00DD2A21" w:rsidP="00261321">
      <w:pPr>
        <w:ind w:left="21" w:right="97" w:hanging="21"/>
        <w:jc w:val="both"/>
        <w:rPr>
          <w:noProof/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 xml:space="preserve">бережно относиться к имуществу Центра; </w:t>
      </w:r>
    </w:p>
    <w:p w:rsidR="00DD2A21" w:rsidRPr="00C80D3B" w:rsidRDefault="00DD2A21" w:rsidP="00261321">
      <w:pPr>
        <w:ind w:left="21" w:right="97" w:hanging="21"/>
        <w:jc w:val="both"/>
        <w:rPr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 xml:space="preserve">уважительно относиться к другим обучающимся и работникам Центра; </w:t>
      </w:r>
    </w:p>
    <w:p w:rsidR="00DD2A21" w:rsidRDefault="00DD2A21" w:rsidP="00261321">
      <w:pPr>
        <w:ind w:right="1630" w:hanging="21"/>
        <w:jc w:val="both"/>
        <w:rPr>
          <w:sz w:val="28"/>
          <w:szCs w:val="28"/>
        </w:rPr>
      </w:pPr>
      <w:r w:rsidRPr="00C80D3B">
        <w:rPr>
          <w:noProof/>
          <w:sz w:val="28"/>
          <w:szCs w:val="28"/>
        </w:rPr>
        <w:t xml:space="preserve">- </w:t>
      </w:r>
      <w:r w:rsidRPr="00C80D3B">
        <w:rPr>
          <w:sz w:val="28"/>
          <w:szCs w:val="28"/>
        </w:rPr>
        <w:t>добросовестно осваивать образовательную программу.</w:t>
      </w:r>
    </w:p>
    <w:p w:rsidR="00DD2A21" w:rsidRPr="00C80D3B" w:rsidRDefault="00DD2A21" w:rsidP="00261321">
      <w:pPr>
        <w:ind w:right="1630" w:firstLine="567"/>
        <w:jc w:val="both"/>
        <w:rPr>
          <w:sz w:val="28"/>
          <w:szCs w:val="28"/>
        </w:rPr>
      </w:pPr>
      <w:r w:rsidRPr="00C80D3B">
        <w:rPr>
          <w:sz w:val="28"/>
          <w:szCs w:val="28"/>
        </w:rPr>
        <w:t xml:space="preserve">5.6. </w:t>
      </w:r>
      <w:r>
        <w:rPr>
          <w:sz w:val="28"/>
          <w:szCs w:val="28"/>
        </w:rPr>
        <w:t xml:space="preserve"> </w:t>
      </w:r>
      <w:r w:rsidRPr="00C80D3B">
        <w:rPr>
          <w:sz w:val="28"/>
          <w:szCs w:val="28"/>
        </w:rPr>
        <w:t>Оценка качества резуль</w:t>
      </w:r>
      <w:r>
        <w:rPr>
          <w:sz w:val="28"/>
          <w:szCs w:val="28"/>
        </w:rPr>
        <w:t>татов обучения осуществляется в с</w:t>
      </w:r>
      <w:r w:rsidRPr="00C80D3B">
        <w:rPr>
          <w:sz w:val="28"/>
          <w:szCs w:val="28"/>
        </w:rPr>
        <w:t>оответствии с образовательными программами.</w:t>
      </w:r>
    </w:p>
    <w:p w:rsidR="00DD2A21" w:rsidRPr="00C80D3B" w:rsidRDefault="00DD2A21" w:rsidP="00261321">
      <w:pPr>
        <w:pStyle w:val="ListParagraph"/>
        <w:ind w:left="0" w:right="134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Pr="00A56B40" w:rsidRDefault="00DD2A21" w:rsidP="00A56B40">
      <w:pPr>
        <w:spacing w:after="284" w:line="268" w:lineRule="auto"/>
        <w:ind w:right="97"/>
        <w:jc w:val="both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C80D3B">
        <w:rPr>
          <w:sz w:val="28"/>
          <w:szCs w:val="28"/>
        </w:rPr>
        <w:t xml:space="preserve"> </w:t>
      </w:r>
      <w:r>
        <w:rPr>
          <w:sz w:val="28"/>
          <w:szCs w:val="28"/>
        </w:rPr>
        <w:t>№1.</w:t>
      </w: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Pr="006F50C1" w:rsidRDefault="00DD2A21" w:rsidP="00261321">
      <w:pPr>
        <w:ind w:right="23"/>
        <w:jc w:val="center"/>
        <w:rPr>
          <w:sz w:val="28"/>
          <w:szCs w:val="28"/>
        </w:rPr>
      </w:pPr>
      <w:r w:rsidRPr="006F50C1">
        <w:rPr>
          <w:sz w:val="28"/>
          <w:szCs w:val="28"/>
        </w:rPr>
        <w:t>Штатное расписание Центра цифрового образования детей «</w:t>
      </w:r>
      <w:r w:rsidRPr="006F50C1">
        <w:rPr>
          <w:sz w:val="28"/>
          <w:szCs w:val="28"/>
          <w:lang w:val="en-US"/>
        </w:rPr>
        <w:t>I</w:t>
      </w:r>
      <w:r w:rsidRPr="006F50C1">
        <w:rPr>
          <w:sz w:val="28"/>
          <w:szCs w:val="28"/>
        </w:rPr>
        <w:t>Т-куб»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5"/>
        <w:gridCol w:w="4210"/>
        <w:gridCol w:w="2916"/>
      </w:tblGrid>
      <w:tr w:rsidR="00DD2A21" w:rsidRPr="00694BE7" w:rsidTr="00091F8E">
        <w:tc>
          <w:tcPr>
            <w:tcW w:w="1405" w:type="pc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Категория персонала</w:t>
            </w:r>
          </w:p>
        </w:tc>
        <w:tc>
          <w:tcPr>
            <w:tcW w:w="2124" w:type="pc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Должность</w:t>
            </w:r>
          </w:p>
        </w:tc>
        <w:tc>
          <w:tcPr>
            <w:tcW w:w="1471" w:type="pc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DD2A21" w:rsidRPr="00694BE7" w:rsidTr="00091F8E">
        <w:tc>
          <w:tcPr>
            <w:tcW w:w="1405" w:type="pc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2124" w:type="pc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1471" w:type="pct"/>
            <w:vAlign w:val="center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1</w:t>
            </w:r>
          </w:p>
        </w:tc>
      </w:tr>
      <w:tr w:rsidR="00DD2A21" w:rsidRPr="00694BE7" w:rsidTr="00091F8E">
        <w:tc>
          <w:tcPr>
            <w:tcW w:w="1405" w:type="pct"/>
            <w:vMerge w:val="restar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Педагогический персонал</w:t>
            </w:r>
          </w:p>
        </w:tc>
        <w:tc>
          <w:tcPr>
            <w:tcW w:w="2124" w:type="pc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71" w:type="pct"/>
            <w:vAlign w:val="center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DD2A21" w:rsidRPr="00694BE7" w:rsidTr="00091F8E">
        <w:tc>
          <w:tcPr>
            <w:tcW w:w="1405" w:type="pct"/>
            <w:vMerge/>
          </w:tcPr>
          <w:p w:rsidR="00DD2A21" w:rsidRPr="00694BE7" w:rsidRDefault="00DD2A21" w:rsidP="00091F8E">
            <w:pPr>
              <w:rPr>
                <w:sz w:val="28"/>
                <w:szCs w:val="28"/>
              </w:rPr>
            </w:pPr>
          </w:p>
        </w:tc>
        <w:tc>
          <w:tcPr>
            <w:tcW w:w="2124" w:type="pc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Методист</w:t>
            </w:r>
          </w:p>
        </w:tc>
        <w:tc>
          <w:tcPr>
            <w:tcW w:w="1471" w:type="pct"/>
            <w:vAlign w:val="center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3</w:t>
            </w:r>
          </w:p>
        </w:tc>
      </w:tr>
      <w:tr w:rsidR="00DD2A21" w:rsidRPr="00694BE7" w:rsidTr="00091F8E">
        <w:tc>
          <w:tcPr>
            <w:tcW w:w="1405" w:type="pct"/>
            <w:vMerge w:val="restar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2124" w:type="pc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Специалист по связям с общественностью</w:t>
            </w:r>
          </w:p>
        </w:tc>
        <w:tc>
          <w:tcPr>
            <w:tcW w:w="1471" w:type="pct"/>
            <w:vAlign w:val="center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1</w:t>
            </w:r>
          </w:p>
        </w:tc>
      </w:tr>
      <w:tr w:rsidR="00DD2A21" w:rsidRPr="00694BE7" w:rsidTr="00091F8E">
        <w:tc>
          <w:tcPr>
            <w:tcW w:w="1405" w:type="pct"/>
            <w:vMerge/>
          </w:tcPr>
          <w:p w:rsidR="00DD2A21" w:rsidRPr="00694BE7" w:rsidRDefault="00DD2A21" w:rsidP="00091F8E">
            <w:pPr>
              <w:rPr>
                <w:sz w:val="28"/>
                <w:szCs w:val="28"/>
              </w:rPr>
            </w:pPr>
          </w:p>
        </w:tc>
        <w:tc>
          <w:tcPr>
            <w:tcW w:w="2124" w:type="pct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1471" w:type="pct"/>
            <w:vAlign w:val="center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4BE7">
              <w:rPr>
                <w:sz w:val="28"/>
                <w:szCs w:val="28"/>
              </w:rPr>
              <w:t>1</w:t>
            </w:r>
          </w:p>
        </w:tc>
      </w:tr>
      <w:tr w:rsidR="00DD2A21" w:rsidRPr="00694BE7" w:rsidTr="00091F8E">
        <w:tc>
          <w:tcPr>
            <w:tcW w:w="5000" w:type="pct"/>
            <w:gridSpan w:val="3"/>
            <w:vAlign w:val="center"/>
          </w:tcPr>
          <w:p w:rsidR="00DD2A21" w:rsidRPr="00694BE7" w:rsidRDefault="00DD2A21" w:rsidP="00091F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                                                                                                      20</w:t>
            </w:r>
          </w:p>
        </w:tc>
      </w:tr>
    </w:tbl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pStyle w:val="ListParagraph"/>
        <w:spacing w:after="284" w:line="268" w:lineRule="auto"/>
        <w:ind w:left="0" w:right="97" w:firstLine="567"/>
        <w:jc w:val="both"/>
        <w:rPr>
          <w:sz w:val="28"/>
          <w:szCs w:val="28"/>
        </w:rPr>
      </w:pPr>
    </w:p>
    <w:p w:rsidR="00DD2A21" w:rsidRDefault="00DD2A21" w:rsidP="00261321">
      <w:pPr>
        <w:ind w:right="23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A56B40">
      <w:pPr>
        <w:ind w:right="23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C80D3B">
        <w:rPr>
          <w:sz w:val="28"/>
          <w:szCs w:val="28"/>
        </w:rPr>
        <w:t xml:space="preserve"> </w:t>
      </w:r>
      <w:r>
        <w:rPr>
          <w:sz w:val="28"/>
          <w:szCs w:val="28"/>
        </w:rPr>
        <w:t>№2.</w:t>
      </w:r>
    </w:p>
    <w:p w:rsidR="00DD2A21" w:rsidRPr="00C80D3B" w:rsidRDefault="00DD2A21" w:rsidP="00261321">
      <w:pPr>
        <w:ind w:right="23"/>
        <w:jc w:val="right"/>
        <w:rPr>
          <w:sz w:val="28"/>
          <w:szCs w:val="28"/>
        </w:rPr>
      </w:pPr>
    </w:p>
    <w:p w:rsidR="00DD2A21" w:rsidRDefault="00DD2A21" w:rsidP="00261321">
      <w:pPr>
        <w:shd w:val="clear" w:color="auto" w:fill="FFFFFF"/>
        <w:ind w:left="3969"/>
        <w:jc w:val="both"/>
        <w:rPr>
          <w:b/>
          <w:color w:val="000000"/>
          <w:sz w:val="22"/>
          <w:szCs w:val="22"/>
        </w:rPr>
      </w:pPr>
      <w:r w:rsidRPr="00615E14">
        <w:rPr>
          <w:b/>
          <w:color w:val="000000"/>
          <w:sz w:val="22"/>
          <w:szCs w:val="22"/>
        </w:rPr>
        <w:t xml:space="preserve">Директору </w:t>
      </w:r>
      <w:r>
        <w:rPr>
          <w:b/>
          <w:color w:val="000000"/>
          <w:sz w:val="22"/>
          <w:szCs w:val="22"/>
        </w:rPr>
        <w:t xml:space="preserve">МАОУ ДО «Детско-юношеский центр </w:t>
      </w:r>
    </w:p>
    <w:p w:rsidR="00DD2A21" w:rsidRDefault="00DD2A21" w:rsidP="00261321">
      <w:pPr>
        <w:shd w:val="clear" w:color="auto" w:fill="FFFFFF"/>
        <w:ind w:left="396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им. Б. Г. Лесюка» </w:t>
      </w:r>
    </w:p>
    <w:p w:rsidR="00DD2A21" w:rsidRPr="00095A9D" w:rsidRDefault="00DD2A21" w:rsidP="00261321">
      <w:pPr>
        <w:shd w:val="clear" w:color="auto" w:fill="FFFFFF"/>
        <w:ind w:left="396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Р. А. Фролову </w:t>
      </w:r>
    </w:p>
    <w:p w:rsidR="00DD2A21" w:rsidRPr="00B85478" w:rsidRDefault="00DD2A21" w:rsidP="00261321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 w:rsidRPr="00B85478">
        <w:rPr>
          <w:color w:val="000000"/>
          <w:sz w:val="22"/>
          <w:szCs w:val="22"/>
        </w:rPr>
        <w:t xml:space="preserve">Родителя/законного представителя (нужное подчеркнуть), </w:t>
      </w:r>
    </w:p>
    <w:p w:rsidR="00DD2A21" w:rsidRPr="00B85478" w:rsidRDefault="00DD2A21" w:rsidP="00261321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 w:rsidRPr="00B85478">
        <w:rPr>
          <w:color w:val="000000"/>
          <w:sz w:val="22"/>
          <w:szCs w:val="22"/>
        </w:rPr>
        <w:t>Фамилия___________</w:t>
      </w:r>
      <w:r>
        <w:rPr>
          <w:color w:val="000000"/>
          <w:sz w:val="22"/>
          <w:szCs w:val="22"/>
        </w:rPr>
        <w:t>______________________________</w:t>
      </w:r>
    </w:p>
    <w:p w:rsidR="00DD2A21" w:rsidRDefault="00DD2A21" w:rsidP="00261321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 w:rsidRPr="00B85478">
        <w:rPr>
          <w:color w:val="000000"/>
          <w:sz w:val="22"/>
          <w:szCs w:val="22"/>
        </w:rPr>
        <w:t>Имя________________</w:t>
      </w:r>
      <w:r>
        <w:rPr>
          <w:color w:val="000000"/>
          <w:sz w:val="22"/>
          <w:szCs w:val="22"/>
        </w:rPr>
        <w:t>___________________________</w:t>
      </w:r>
    </w:p>
    <w:p w:rsidR="00DD2A21" w:rsidRPr="00B85478" w:rsidRDefault="00DD2A21" w:rsidP="00261321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 w:rsidRPr="00B85478">
        <w:rPr>
          <w:color w:val="000000"/>
          <w:sz w:val="22"/>
          <w:szCs w:val="22"/>
        </w:rPr>
        <w:t>Отчество____________</w:t>
      </w:r>
      <w:r>
        <w:rPr>
          <w:color w:val="000000"/>
          <w:sz w:val="22"/>
          <w:szCs w:val="22"/>
        </w:rPr>
        <w:t>_____________________________Пр</w:t>
      </w:r>
      <w:r w:rsidRPr="00B85478">
        <w:rPr>
          <w:color w:val="000000"/>
          <w:sz w:val="22"/>
          <w:szCs w:val="22"/>
        </w:rPr>
        <w:t>оживающего по адре</w:t>
      </w:r>
      <w:r>
        <w:rPr>
          <w:color w:val="000000"/>
          <w:sz w:val="22"/>
          <w:szCs w:val="22"/>
        </w:rPr>
        <w:t>су: город________________</w:t>
      </w:r>
    </w:p>
    <w:p w:rsidR="00DD2A21" w:rsidRPr="00B85478" w:rsidRDefault="00DD2A21" w:rsidP="00261321">
      <w:pPr>
        <w:shd w:val="clear" w:color="auto" w:fill="FFFFFF"/>
        <w:ind w:left="3969"/>
        <w:jc w:val="both"/>
        <w:rPr>
          <w:color w:val="000000"/>
          <w:sz w:val="22"/>
          <w:szCs w:val="22"/>
        </w:rPr>
      </w:pPr>
      <w:r w:rsidRPr="00B85478">
        <w:rPr>
          <w:color w:val="000000"/>
          <w:sz w:val="22"/>
          <w:szCs w:val="22"/>
        </w:rPr>
        <w:t>улица_________________________, дом______кв.________</w:t>
      </w:r>
    </w:p>
    <w:p w:rsidR="00DD2A21" w:rsidRPr="00B85478" w:rsidRDefault="00DD2A21" w:rsidP="00261321">
      <w:pPr>
        <w:shd w:val="clear" w:color="auto" w:fill="FFFFFF"/>
        <w:spacing w:line="235" w:lineRule="auto"/>
        <w:ind w:left="3402"/>
        <w:jc w:val="both"/>
        <w:rPr>
          <w:color w:val="000000"/>
          <w:sz w:val="16"/>
          <w:szCs w:val="16"/>
        </w:rPr>
      </w:pPr>
    </w:p>
    <w:p w:rsidR="00DD2A21" w:rsidRPr="00FF18DB" w:rsidRDefault="00DD2A21" w:rsidP="00261321">
      <w:pPr>
        <w:shd w:val="clear" w:color="auto" w:fill="FFFFFF"/>
        <w:spacing w:line="235" w:lineRule="auto"/>
        <w:jc w:val="center"/>
        <w:rPr>
          <w:b/>
          <w:color w:val="000000"/>
          <w:sz w:val="22"/>
          <w:szCs w:val="22"/>
        </w:rPr>
      </w:pPr>
      <w:r w:rsidRPr="00B85478">
        <w:rPr>
          <w:b/>
          <w:color w:val="000000"/>
          <w:sz w:val="22"/>
          <w:szCs w:val="22"/>
        </w:rPr>
        <w:t>ЗАЯВЛЕНИЕ</w:t>
      </w:r>
    </w:p>
    <w:p w:rsidR="00DD2A21" w:rsidRDefault="00DD2A21" w:rsidP="00261321">
      <w:pPr>
        <w:shd w:val="clear" w:color="auto" w:fill="FFFFFF"/>
        <w:ind w:left="-851"/>
        <w:rPr>
          <w:color w:val="000000"/>
          <w:sz w:val="22"/>
          <w:szCs w:val="22"/>
        </w:rPr>
      </w:pPr>
      <w:r w:rsidRPr="00B85478">
        <w:rPr>
          <w:color w:val="000000"/>
          <w:sz w:val="22"/>
          <w:szCs w:val="22"/>
        </w:rPr>
        <w:t xml:space="preserve">Прошу принять </w:t>
      </w:r>
      <w:r>
        <w:rPr>
          <w:color w:val="000000"/>
          <w:sz w:val="22"/>
          <w:szCs w:val="22"/>
        </w:rPr>
        <w:t>в Центр цифрового образования «</w:t>
      </w:r>
      <w:r>
        <w:rPr>
          <w:color w:val="000000"/>
          <w:sz w:val="22"/>
          <w:szCs w:val="22"/>
          <w:lang w:val="en-US"/>
        </w:rPr>
        <w:t>IT</w:t>
      </w:r>
      <w:r w:rsidRPr="00535E4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куб» по направлению _____________________________________________________________________</w:t>
      </w:r>
      <w:r w:rsidRPr="00B85478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>_</w:t>
      </w:r>
      <w:r w:rsidRPr="00B85478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>_________________________________________________________________________________________</w:t>
      </w:r>
    </w:p>
    <w:p w:rsidR="00DD2A21" w:rsidRPr="00B85478" w:rsidRDefault="00DD2A21" w:rsidP="00261321">
      <w:pPr>
        <w:shd w:val="clear" w:color="auto" w:fill="FFFFFF"/>
        <w:ind w:left="-851"/>
        <w:rPr>
          <w:color w:val="000000"/>
          <w:sz w:val="22"/>
          <w:szCs w:val="22"/>
        </w:rPr>
      </w:pPr>
      <w:r w:rsidRPr="00B85478">
        <w:rPr>
          <w:color w:val="000000"/>
          <w:sz w:val="22"/>
          <w:szCs w:val="22"/>
        </w:rPr>
        <w:t>Моего(ю) сына (дочь)______________</w:t>
      </w:r>
      <w:r>
        <w:rPr>
          <w:color w:val="000000"/>
          <w:sz w:val="22"/>
          <w:szCs w:val="22"/>
        </w:rPr>
        <w:t>______________________ _____________________________</w:t>
      </w:r>
    </w:p>
    <w:p w:rsidR="00DD2A21" w:rsidRPr="00B85478" w:rsidRDefault="00DD2A21" w:rsidP="00261321">
      <w:pPr>
        <w:shd w:val="clear" w:color="auto" w:fill="FFFFFF"/>
        <w:ind w:left="-851"/>
        <w:rPr>
          <w:color w:val="000000"/>
          <w:sz w:val="16"/>
          <w:szCs w:val="16"/>
        </w:rPr>
      </w:pPr>
      <w:r w:rsidRPr="00B85478">
        <w:rPr>
          <w:color w:val="000000"/>
          <w:sz w:val="16"/>
          <w:szCs w:val="16"/>
        </w:rPr>
        <w:t xml:space="preserve">(фамилия, имя, отчество полностью) </w:t>
      </w:r>
    </w:p>
    <w:p w:rsidR="00DD2A21" w:rsidRPr="00D70BD0" w:rsidRDefault="00DD2A21" w:rsidP="00261321">
      <w:pPr>
        <w:shd w:val="clear" w:color="auto" w:fill="FFFFFF"/>
        <w:ind w:left="-851"/>
        <w:rPr>
          <w:color w:val="000000"/>
          <w:sz w:val="22"/>
          <w:szCs w:val="22"/>
        </w:rPr>
      </w:pPr>
      <w:r w:rsidRPr="00D70BD0">
        <w:rPr>
          <w:color w:val="000000"/>
          <w:sz w:val="22"/>
          <w:szCs w:val="22"/>
        </w:rPr>
        <w:t>Дата рождения: «____»____________года</w:t>
      </w:r>
    </w:p>
    <w:p w:rsidR="00DD2A21" w:rsidRPr="00D70BD0" w:rsidRDefault="00DD2A21" w:rsidP="00261321">
      <w:pPr>
        <w:shd w:val="clear" w:color="auto" w:fill="FFFFFF"/>
        <w:ind w:left="-851"/>
        <w:rPr>
          <w:color w:val="000000"/>
          <w:sz w:val="22"/>
          <w:szCs w:val="22"/>
        </w:rPr>
      </w:pPr>
      <w:r w:rsidRPr="00D70BD0">
        <w:rPr>
          <w:color w:val="000000"/>
          <w:sz w:val="22"/>
          <w:szCs w:val="22"/>
        </w:rPr>
        <w:t>Гражданство ______</w:t>
      </w:r>
      <w:r>
        <w:rPr>
          <w:color w:val="000000"/>
          <w:sz w:val="22"/>
          <w:szCs w:val="22"/>
        </w:rPr>
        <w:t>_______________________________________Школа № _________ Класс ____</w:t>
      </w:r>
      <w:r w:rsidRPr="00D70BD0">
        <w:rPr>
          <w:color w:val="000000"/>
          <w:sz w:val="22"/>
          <w:szCs w:val="22"/>
        </w:rPr>
        <w:t>,</w:t>
      </w:r>
    </w:p>
    <w:p w:rsidR="00DD2A21" w:rsidRDefault="00DD2A21" w:rsidP="00261321">
      <w:pPr>
        <w:autoSpaceDN w:val="0"/>
        <w:ind w:left="-851"/>
        <w:rPr>
          <w:sz w:val="22"/>
          <w:szCs w:val="22"/>
        </w:rPr>
      </w:pPr>
      <w:r w:rsidRPr="00D70BD0">
        <w:rPr>
          <w:sz w:val="22"/>
          <w:szCs w:val="22"/>
        </w:rPr>
        <w:t xml:space="preserve">Свидетельство о рождении или паспорт (нужное подчеркнуть): серия________ номер______________, </w:t>
      </w:r>
      <w:r>
        <w:rPr>
          <w:sz w:val="22"/>
          <w:szCs w:val="22"/>
        </w:rPr>
        <w:t xml:space="preserve"> </w:t>
      </w:r>
      <w:r w:rsidRPr="00D70BD0">
        <w:rPr>
          <w:sz w:val="22"/>
          <w:szCs w:val="22"/>
        </w:rPr>
        <w:t>дата выдачи____________</w:t>
      </w:r>
      <w:r>
        <w:rPr>
          <w:sz w:val="22"/>
          <w:szCs w:val="22"/>
        </w:rPr>
        <w:t>____,</w:t>
      </w:r>
    </w:p>
    <w:p w:rsidR="00DD2A21" w:rsidRPr="00D70BD0" w:rsidRDefault="00DD2A21" w:rsidP="00261321">
      <w:pPr>
        <w:autoSpaceDN w:val="0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кем </w:t>
      </w:r>
      <w:r w:rsidRPr="00D70BD0">
        <w:rPr>
          <w:sz w:val="22"/>
          <w:szCs w:val="22"/>
        </w:rPr>
        <w:t>выдано__________________________________________</w:t>
      </w:r>
    </w:p>
    <w:p w:rsidR="00DD2A21" w:rsidRPr="00D70BD0" w:rsidRDefault="00DD2A21" w:rsidP="00261321">
      <w:pPr>
        <w:autoSpaceDN w:val="0"/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70BD0">
        <w:rPr>
          <w:sz w:val="22"/>
          <w:szCs w:val="22"/>
        </w:rPr>
        <w:t>Страховой номер индивидуального лицевого счёта (СНИЛС)    _________________________________</w:t>
      </w:r>
    </w:p>
    <w:p w:rsidR="00DD2A21" w:rsidRDefault="00DD2A21" w:rsidP="00261321">
      <w:pPr>
        <w:shd w:val="clear" w:color="auto" w:fill="FFFFFF"/>
        <w:ind w:left="-851"/>
        <w:rPr>
          <w:color w:val="000000"/>
          <w:sz w:val="22"/>
          <w:szCs w:val="22"/>
        </w:rPr>
      </w:pPr>
      <w:r w:rsidRPr="00D70BD0">
        <w:rPr>
          <w:color w:val="000000"/>
          <w:sz w:val="22"/>
          <w:szCs w:val="22"/>
        </w:rPr>
        <w:t>Фактический адрес проживания: город_____________________ улица __________________________, дом_________ кв.________.</w:t>
      </w:r>
    </w:p>
    <w:p w:rsidR="00DD2A21" w:rsidRPr="00D70BD0" w:rsidRDefault="00DD2A21" w:rsidP="00261321">
      <w:pPr>
        <w:shd w:val="clear" w:color="auto" w:fill="FFFFFF"/>
        <w:ind w:left="-85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Номер сертификата ______________________________</w:t>
      </w:r>
    </w:p>
    <w:p w:rsidR="00DD2A21" w:rsidRPr="00B85478" w:rsidRDefault="00DD2A21" w:rsidP="00261321">
      <w:pPr>
        <w:shd w:val="clear" w:color="auto" w:fill="FFFFFF"/>
        <w:ind w:left="-851"/>
        <w:rPr>
          <w:color w:val="000000"/>
          <w:sz w:val="16"/>
          <w:szCs w:val="16"/>
        </w:rPr>
      </w:pPr>
    </w:p>
    <w:p w:rsidR="00DD2A21" w:rsidRPr="00B85478" w:rsidRDefault="00DD2A21" w:rsidP="00261321">
      <w:pPr>
        <w:ind w:left="-851"/>
        <w:rPr>
          <w:b/>
          <w:sz w:val="22"/>
          <w:szCs w:val="22"/>
          <w:u w:val="single"/>
        </w:rPr>
      </w:pPr>
      <w:r w:rsidRPr="00B85478">
        <w:rPr>
          <w:b/>
          <w:sz w:val="22"/>
          <w:szCs w:val="22"/>
          <w:u w:val="single"/>
        </w:rPr>
        <w:t>Сведения о родителях (законных представителях):</w:t>
      </w:r>
    </w:p>
    <w:p w:rsidR="00DD2A21" w:rsidRPr="00B85478" w:rsidRDefault="00DD2A21" w:rsidP="00261321">
      <w:pPr>
        <w:ind w:left="-851"/>
        <w:rPr>
          <w:sz w:val="22"/>
          <w:szCs w:val="22"/>
        </w:rPr>
      </w:pPr>
      <w:r w:rsidRPr="00B85478">
        <w:rPr>
          <w:b/>
          <w:sz w:val="22"/>
          <w:szCs w:val="22"/>
        </w:rPr>
        <w:t>Отец:</w:t>
      </w:r>
      <w:r w:rsidRPr="00B85478">
        <w:rPr>
          <w:sz w:val="22"/>
          <w:szCs w:val="22"/>
        </w:rPr>
        <w:t xml:space="preserve"> Ф.И.О. (полностью) ________________________________________________________________</w:t>
      </w:r>
    </w:p>
    <w:p w:rsidR="00DD2A21" w:rsidRPr="00B85478" w:rsidRDefault="00DD2A21" w:rsidP="00261321">
      <w:pPr>
        <w:ind w:left="-851"/>
        <w:rPr>
          <w:sz w:val="22"/>
          <w:szCs w:val="22"/>
        </w:rPr>
      </w:pPr>
      <w:r w:rsidRPr="00B85478">
        <w:rPr>
          <w:sz w:val="22"/>
          <w:szCs w:val="22"/>
        </w:rPr>
        <w:t>Дата рождения: «______» ___________________ ________года. Гражданство: ____________________</w:t>
      </w:r>
    </w:p>
    <w:p w:rsidR="00DD2A21" w:rsidRPr="00B85478" w:rsidRDefault="00DD2A21" w:rsidP="00261321">
      <w:pPr>
        <w:ind w:left="-851"/>
        <w:rPr>
          <w:sz w:val="22"/>
          <w:szCs w:val="22"/>
        </w:rPr>
      </w:pPr>
      <w:r w:rsidRPr="00B85478">
        <w:rPr>
          <w:sz w:val="22"/>
          <w:szCs w:val="22"/>
        </w:rPr>
        <w:t>Паспорт серия ______ № ________________, выдан «_____» ____</w:t>
      </w:r>
      <w:r>
        <w:rPr>
          <w:sz w:val="22"/>
          <w:szCs w:val="22"/>
        </w:rPr>
        <w:t>_____ _______года ___________</w:t>
      </w:r>
    </w:p>
    <w:p w:rsidR="00DD2A21" w:rsidRPr="00B85478" w:rsidRDefault="00DD2A21" w:rsidP="00261321">
      <w:pPr>
        <w:ind w:left="-851"/>
        <w:rPr>
          <w:sz w:val="22"/>
          <w:szCs w:val="22"/>
        </w:rPr>
      </w:pPr>
      <w:r w:rsidRPr="00B85478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______________________________</w:t>
      </w:r>
    </w:p>
    <w:p w:rsidR="00DD2A21" w:rsidRPr="00B85478" w:rsidRDefault="00DD2A21" w:rsidP="00261321">
      <w:pPr>
        <w:ind w:left="-851"/>
        <w:rPr>
          <w:sz w:val="16"/>
          <w:szCs w:val="16"/>
        </w:rPr>
      </w:pPr>
      <w:r w:rsidRPr="00B85478">
        <w:rPr>
          <w:sz w:val="22"/>
          <w:szCs w:val="22"/>
        </w:rPr>
        <w:tab/>
      </w:r>
      <w:r w:rsidRPr="00B85478">
        <w:rPr>
          <w:sz w:val="22"/>
          <w:szCs w:val="22"/>
        </w:rPr>
        <w:tab/>
      </w:r>
      <w:r w:rsidRPr="00B85478">
        <w:rPr>
          <w:sz w:val="22"/>
          <w:szCs w:val="22"/>
        </w:rPr>
        <w:tab/>
      </w:r>
      <w:r w:rsidRPr="00B85478">
        <w:rPr>
          <w:sz w:val="22"/>
          <w:szCs w:val="22"/>
        </w:rPr>
        <w:tab/>
      </w:r>
      <w:r w:rsidRPr="00B85478">
        <w:rPr>
          <w:sz w:val="22"/>
          <w:szCs w:val="22"/>
        </w:rPr>
        <w:tab/>
      </w:r>
      <w:r w:rsidRPr="00B85478">
        <w:rPr>
          <w:sz w:val="22"/>
          <w:szCs w:val="22"/>
        </w:rPr>
        <w:tab/>
      </w:r>
      <w:r w:rsidRPr="00B85478">
        <w:rPr>
          <w:sz w:val="16"/>
          <w:szCs w:val="16"/>
        </w:rPr>
        <w:t>(кем выдан)</w:t>
      </w:r>
    </w:p>
    <w:p w:rsidR="00DD2A21" w:rsidRPr="00B85478" w:rsidRDefault="00DD2A21" w:rsidP="00261321">
      <w:pPr>
        <w:ind w:left="-851"/>
        <w:rPr>
          <w:sz w:val="22"/>
          <w:szCs w:val="22"/>
        </w:rPr>
      </w:pPr>
      <w:r>
        <w:rPr>
          <w:sz w:val="22"/>
          <w:szCs w:val="22"/>
        </w:rPr>
        <w:t>Место работы, должность ______________________</w:t>
      </w:r>
      <w:r w:rsidRPr="00B85478">
        <w:rPr>
          <w:sz w:val="22"/>
          <w:szCs w:val="22"/>
        </w:rPr>
        <w:t>________________________________________________________________</w:t>
      </w:r>
    </w:p>
    <w:p w:rsidR="00DD2A21" w:rsidRPr="00B85478" w:rsidRDefault="00DD2A21" w:rsidP="00261321">
      <w:pPr>
        <w:ind w:left="-851"/>
        <w:rPr>
          <w:sz w:val="22"/>
          <w:szCs w:val="22"/>
        </w:rPr>
      </w:pPr>
      <w:r w:rsidRPr="00B8547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</w:t>
      </w:r>
      <w:r w:rsidRPr="00B85478">
        <w:rPr>
          <w:sz w:val="22"/>
          <w:szCs w:val="22"/>
        </w:rPr>
        <w:t>_</w:t>
      </w:r>
    </w:p>
    <w:p w:rsidR="00DD2A21" w:rsidRPr="00B85478" w:rsidRDefault="00DD2A21" w:rsidP="00261321">
      <w:pPr>
        <w:ind w:left="-851"/>
        <w:rPr>
          <w:sz w:val="22"/>
          <w:szCs w:val="22"/>
        </w:rPr>
      </w:pPr>
      <w:r w:rsidRPr="00B85478">
        <w:rPr>
          <w:sz w:val="22"/>
          <w:szCs w:val="22"/>
        </w:rPr>
        <w:t xml:space="preserve">Телефон рабочий ____________мобильный_____________________, </w:t>
      </w:r>
      <w:r w:rsidRPr="00B85478">
        <w:rPr>
          <w:sz w:val="22"/>
          <w:szCs w:val="22"/>
          <w:lang w:val="en-US"/>
        </w:rPr>
        <w:t>e</w:t>
      </w:r>
      <w:r w:rsidRPr="00B85478">
        <w:rPr>
          <w:sz w:val="22"/>
          <w:szCs w:val="22"/>
        </w:rPr>
        <w:t>-</w:t>
      </w:r>
      <w:r w:rsidRPr="00B85478">
        <w:rPr>
          <w:sz w:val="22"/>
          <w:szCs w:val="22"/>
          <w:lang w:val="en-US"/>
        </w:rPr>
        <w:t>mail</w:t>
      </w:r>
      <w:r w:rsidRPr="00B85478">
        <w:rPr>
          <w:sz w:val="22"/>
          <w:szCs w:val="22"/>
        </w:rPr>
        <w:t>:___________</w:t>
      </w:r>
      <w:r>
        <w:rPr>
          <w:sz w:val="22"/>
          <w:szCs w:val="22"/>
        </w:rPr>
        <w:t>_________</w:t>
      </w:r>
    </w:p>
    <w:p w:rsidR="00DD2A21" w:rsidRPr="00B85478" w:rsidRDefault="00DD2A21" w:rsidP="00261321">
      <w:pPr>
        <w:ind w:left="-851"/>
        <w:rPr>
          <w:sz w:val="16"/>
          <w:szCs w:val="16"/>
        </w:rPr>
      </w:pPr>
    </w:p>
    <w:p w:rsidR="00DD2A21" w:rsidRPr="00B85478" w:rsidRDefault="00DD2A21" w:rsidP="00261321">
      <w:pPr>
        <w:ind w:left="-851"/>
        <w:rPr>
          <w:sz w:val="22"/>
          <w:szCs w:val="22"/>
        </w:rPr>
      </w:pPr>
      <w:r w:rsidRPr="00B85478">
        <w:rPr>
          <w:b/>
          <w:sz w:val="22"/>
          <w:szCs w:val="22"/>
        </w:rPr>
        <w:t>Мать:</w:t>
      </w:r>
      <w:r w:rsidRPr="00B85478">
        <w:rPr>
          <w:sz w:val="22"/>
          <w:szCs w:val="22"/>
        </w:rPr>
        <w:t xml:space="preserve"> Ф.И.О. (полностью) _______________________________________________________________</w:t>
      </w:r>
    </w:p>
    <w:p w:rsidR="00DD2A21" w:rsidRPr="00B85478" w:rsidRDefault="00DD2A21" w:rsidP="00261321">
      <w:pPr>
        <w:ind w:left="-851"/>
        <w:rPr>
          <w:sz w:val="22"/>
          <w:szCs w:val="22"/>
        </w:rPr>
      </w:pPr>
      <w:r w:rsidRPr="00B85478">
        <w:rPr>
          <w:sz w:val="22"/>
          <w:szCs w:val="22"/>
        </w:rPr>
        <w:t>Дата рождения: «______» ___________________ ________года. Гражданство: ____________________</w:t>
      </w:r>
    </w:p>
    <w:p w:rsidR="00DD2A21" w:rsidRPr="00B85478" w:rsidRDefault="00DD2A21" w:rsidP="00261321">
      <w:pPr>
        <w:ind w:left="-851"/>
        <w:rPr>
          <w:sz w:val="22"/>
          <w:szCs w:val="22"/>
        </w:rPr>
      </w:pPr>
      <w:r w:rsidRPr="00B85478">
        <w:rPr>
          <w:sz w:val="22"/>
          <w:szCs w:val="22"/>
        </w:rPr>
        <w:t>Паспорт серия ______ № ________________, выдан «_____» _________ _______года ______________</w:t>
      </w:r>
      <w:r>
        <w:rPr>
          <w:sz w:val="22"/>
          <w:szCs w:val="22"/>
        </w:rPr>
        <w:t>_________________________________________________________________</w:t>
      </w:r>
    </w:p>
    <w:p w:rsidR="00DD2A21" w:rsidRPr="00B85478" w:rsidRDefault="00DD2A21" w:rsidP="00261321">
      <w:pPr>
        <w:ind w:left="-851"/>
        <w:rPr>
          <w:sz w:val="16"/>
          <w:szCs w:val="16"/>
        </w:rPr>
      </w:pPr>
      <w:r w:rsidRPr="00B85478">
        <w:rPr>
          <w:sz w:val="22"/>
          <w:szCs w:val="22"/>
        </w:rPr>
        <w:tab/>
      </w:r>
      <w:r w:rsidRPr="00B85478">
        <w:rPr>
          <w:sz w:val="22"/>
          <w:szCs w:val="22"/>
        </w:rPr>
        <w:tab/>
      </w:r>
      <w:r w:rsidRPr="00B85478">
        <w:rPr>
          <w:sz w:val="22"/>
          <w:szCs w:val="22"/>
        </w:rPr>
        <w:tab/>
      </w:r>
      <w:r w:rsidRPr="00B85478">
        <w:rPr>
          <w:sz w:val="22"/>
          <w:szCs w:val="22"/>
        </w:rPr>
        <w:tab/>
      </w:r>
      <w:r w:rsidRPr="00B85478">
        <w:rPr>
          <w:sz w:val="22"/>
          <w:szCs w:val="22"/>
        </w:rPr>
        <w:tab/>
      </w:r>
      <w:r w:rsidRPr="00B85478">
        <w:rPr>
          <w:sz w:val="16"/>
          <w:szCs w:val="16"/>
        </w:rPr>
        <w:t>(кем выдан)</w:t>
      </w:r>
    </w:p>
    <w:p w:rsidR="00DD2A21" w:rsidRPr="00B85478" w:rsidRDefault="00DD2A21" w:rsidP="00261321">
      <w:pPr>
        <w:ind w:left="-851"/>
        <w:rPr>
          <w:sz w:val="22"/>
          <w:szCs w:val="22"/>
        </w:rPr>
      </w:pPr>
      <w:r w:rsidRPr="00B85478">
        <w:rPr>
          <w:sz w:val="22"/>
          <w:szCs w:val="22"/>
        </w:rPr>
        <w:t>Место работы, должность _______________________________________________________</w:t>
      </w:r>
      <w:r>
        <w:rPr>
          <w:sz w:val="22"/>
          <w:szCs w:val="22"/>
        </w:rPr>
        <w:t>_____________________________</w:t>
      </w:r>
    </w:p>
    <w:p w:rsidR="00DD2A21" w:rsidRPr="00B85478" w:rsidRDefault="00DD2A21" w:rsidP="00261321">
      <w:pPr>
        <w:ind w:left="-851"/>
        <w:rPr>
          <w:color w:val="000000"/>
          <w:sz w:val="16"/>
          <w:szCs w:val="16"/>
        </w:rPr>
      </w:pPr>
      <w:r w:rsidRPr="00B85478">
        <w:rPr>
          <w:sz w:val="22"/>
          <w:szCs w:val="22"/>
        </w:rPr>
        <w:t xml:space="preserve">Телефон рабочий  ____________мобильный_____________________, </w:t>
      </w:r>
      <w:r w:rsidRPr="00B85478">
        <w:rPr>
          <w:sz w:val="22"/>
          <w:szCs w:val="22"/>
          <w:lang w:val="en-US"/>
        </w:rPr>
        <w:t>email</w:t>
      </w:r>
      <w:r w:rsidRPr="00B85478">
        <w:rPr>
          <w:sz w:val="22"/>
          <w:szCs w:val="22"/>
        </w:rPr>
        <w:t>:______________________</w:t>
      </w:r>
    </w:p>
    <w:p w:rsidR="00DD2A21" w:rsidRDefault="00DD2A21" w:rsidP="00261321">
      <w:pPr>
        <w:shd w:val="clear" w:color="auto" w:fill="FFFFFF"/>
        <w:spacing w:line="235" w:lineRule="auto"/>
        <w:ind w:left="-851"/>
        <w:jc w:val="both"/>
        <w:rPr>
          <w:color w:val="000000"/>
          <w:sz w:val="22"/>
          <w:szCs w:val="22"/>
        </w:rPr>
      </w:pPr>
      <w:r w:rsidRPr="00B85478">
        <w:rPr>
          <w:color w:val="000000"/>
          <w:sz w:val="22"/>
          <w:szCs w:val="22"/>
        </w:rPr>
        <w:t xml:space="preserve">С Уставом, лицензией на </w:t>
      </w:r>
      <w:r>
        <w:rPr>
          <w:color w:val="000000"/>
          <w:sz w:val="22"/>
          <w:szCs w:val="22"/>
        </w:rPr>
        <w:t xml:space="preserve">осуществление  образовательной деятельности, с образовательными программами </w:t>
      </w:r>
      <w:r w:rsidRPr="00B85478">
        <w:rPr>
          <w:color w:val="000000"/>
          <w:sz w:val="22"/>
          <w:szCs w:val="22"/>
        </w:rPr>
        <w:t xml:space="preserve">(другими документами, регламентирующими образовательную деятельность) ознакомлен </w:t>
      </w:r>
      <w:r>
        <w:rPr>
          <w:color w:val="000000"/>
          <w:sz w:val="22"/>
          <w:szCs w:val="22"/>
        </w:rPr>
        <w:t>(а). __________________________</w:t>
      </w:r>
    </w:p>
    <w:p w:rsidR="00DD2A21" w:rsidRPr="00186DC5" w:rsidRDefault="00DD2A21" w:rsidP="00261321">
      <w:pPr>
        <w:shd w:val="clear" w:color="auto" w:fill="FFFFFF"/>
        <w:spacing w:line="235" w:lineRule="auto"/>
        <w:ind w:left="-851"/>
        <w:jc w:val="both"/>
        <w:rPr>
          <w:color w:val="000000"/>
          <w:sz w:val="22"/>
          <w:szCs w:val="22"/>
        </w:rPr>
      </w:pPr>
      <w:r w:rsidRPr="00B85478">
        <w:rPr>
          <w:color w:val="000000"/>
          <w:sz w:val="16"/>
          <w:szCs w:val="16"/>
        </w:rPr>
        <w:t>(подпись)</w:t>
      </w:r>
    </w:p>
    <w:p w:rsidR="00DD2A21" w:rsidRPr="00B85478" w:rsidRDefault="00DD2A21" w:rsidP="00261321">
      <w:pPr>
        <w:ind w:left="-851"/>
        <w:jc w:val="both"/>
        <w:rPr>
          <w:sz w:val="22"/>
          <w:szCs w:val="22"/>
        </w:rPr>
      </w:pPr>
      <w:r w:rsidRPr="00B85478">
        <w:rPr>
          <w:sz w:val="22"/>
          <w:szCs w:val="22"/>
        </w:rPr>
        <w:t>Согласен (согласна) на размещение и обработку содержащихся в заявлении моих персональных данных и персональных</w:t>
      </w:r>
      <w:r>
        <w:rPr>
          <w:sz w:val="22"/>
          <w:szCs w:val="22"/>
        </w:rPr>
        <w:t xml:space="preserve"> данных моего ребенка_________________________</w:t>
      </w:r>
    </w:p>
    <w:p w:rsidR="00DD2A21" w:rsidRDefault="00DD2A21" w:rsidP="00261321">
      <w:pPr>
        <w:shd w:val="clear" w:color="auto" w:fill="FFFFFF"/>
        <w:spacing w:line="235" w:lineRule="auto"/>
        <w:ind w:left="-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B85478">
        <w:rPr>
          <w:color w:val="000000"/>
          <w:sz w:val="16"/>
          <w:szCs w:val="16"/>
        </w:rPr>
        <w:t>(подпись)</w:t>
      </w:r>
    </w:p>
    <w:p w:rsidR="00DD2A21" w:rsidRDefault="00DD2A21" w:rsidP="00261321">
      <w:pPr>
        <w:shd w:val="clear" w:color="auto" w:fill="FFFFFF"/>
        <w:spacing w:line="235" w:lineRule="auto"/>
        <w:ind w:left="-851"/>
        <w:jc w:val="both"/>
        <w:rPr>
          <w:color w:val="000000"/>
          <w:sz w:val="22"/>
          <w:szCs w:val="22"/>
        </w:rPr>
      </w:pPr>
      <w:r w:rsidRPr="00B85478">
        <w:rPr>
          <w:b/>
          <w:color w:val="000000"/>
          <w:sz w:val="22"/>
          <w:szCs w:val="22"/>
        </w:rPr>
        <w:t>Приложения</w:t>
      </w:r>
      <w:r w:rsidRPr="00B85478">
        <w:rPr>
          <w:color w:val="000000"/>
          <w:sz w:val="22"/>
          <w:szCs w:val="22"/>
        </w:rPr>
        <w:t xml:space="preserve">: </w:t>
      </w:r>
    </w:p>
    <w:p w:rsidR="00DD2A21" w:rsidRPr="00095A9D" w:rsidRDefault="00DD2A21" w:rsidP="00261321">
      <w:pPr>
        <w:ind w:left="-851" w:right="97"/>
        <w:jc w:val="both"/>
        <w:rPr>
          <w:noProof/>
          <w:sz w:val="22"/>
          <w:szCs w:val="22"/>
        </w:rPr>
      </w:pPr>
      <w:r w:rsidRPr="00C80D3B">
        <w:rPr>
          <w:sz w:val="28"/>
          <w:szCs w:val="28"/>
        </w:rPr>
        <w:t xml:space="preserve">- </w:t>
      </w:r>
      <w:r w:rsidRPr="00095A9D">
        <w:rPr>
          <w:sz w:val="22"/>
          <w:szCs w:val="22"/>
        </w:rPr>
        <w:t>копия СНИЛС ребенка;</w:t>
      </w:r>
    </w:p>
    <w:p w:rsidR="00DD2A21" w:rsidRPr="00095A9D" w:rsidRDefault="00DD2A21" w:rsidP="00261321">
      <w:pPr>
        <w:ind w:left="-851" w:right="97"/>
        <w:jc w:val="both"/>
        <w:rPr>
          <w:noProof/>
          <w:sz w:val="22"/>
          <w:szCs w:val="22"/>
        </w:rPr>
      </w:pPr>
      <w:r w:rsidRPr="00095A9D">
        <w:rPr>
          <w:sz w:val="22"/>
          <w:szCs w:val="22"/>
        </w:rPr>
        <w:t>- копии документов,</w:t>
      </w:r>
      <w:r w:rsidRPr="00095A9D">
        <w:rPr>
          <w:sz w:val="22"/>
          <w:szCs w:val="22"/>
        </w:rPr>
        <w:tab/>
        <w:t>удостоверяющих личность</w:t>
      </w:r>
      <w:r w:rsidRPr="00095A9D">
        <w:rPr>
          <w:sz w:val="22"/>
          <w:szCs w:val="22"/>
        </w:rPr>
        <w:tab/>
        <w:t xml:space="preserve">ребенка (свидетельство о рождении ребенка, при достижении 14 лет - копия паспорта); </w:t>
      </w:r>
    </w:p>
    <w:p w:rsidR="00DD2A21" w:rsidRPr="00095A9D" w:rsidRDefault="00DD2A21" w:rsidP="00261321">
      <w:pPr>
        <w:ind w:left="-851" w:right="97"/>
        <w:jc w:val="both"/>
        <w:rPr>
          <w:noProof/>
          <w:sz w:val="22"/>
          <w:szCs w:val="22"/>
        </w:rPr>
      </w:pPr>
      <w:r w:rsidRPr="00095A9D">
        <w:rPr>
          <w:noProof/>
          <w:sz w:val="22"/>
          <w:szCs w:val="22"/>
        </w:rPr>
        <w:t xml:space="preserve">- </w:t>
      </w:r>
      <w:r w:rsidRPr="00095A9D">
        <w:rPr>
          <w:sz w:val="22"/>
          <w:szCs w:val="22"/>
        </w:rPr>
        <w:t xml:space="preserve">копии документов, удостоверяющих личность родителей (мамы, папы/законного представителя); </w:t>
      </w:r>
    </w:p>
    <w:p w:rsidR="00DD2A21" w:rsidRPr="00095A9D" w:rsidRDefault="00DD2A21" w:rsidP="00261321">
      <w:pPr>
        <w:ind w:left="-851" w:right="97"/>
        <w:jc w:val="both"/>
        <w:rPr>
          <w:sz w:val="22"/>
          <w:szCs w:val="22"/>
        </w:rPr>
      </w:pPr>
      <w:r w:rsidRPr="00095A9D">
        <w:rPr>
          <w:noProof/>
          <w:sz w:val="22"/>
          <w:szCs w:val="22"/>
        </w:rPr>
        <w:t xml:space="preserve">- </w:t>
      </w:r>
      <w:r w:rsidRPr="00095A9D">
        <w:rPr>
          <w:sz w:val="22"/>
          <w:szCs w:val="22"/>
        </w:rPr>
        <w:t>номер сертификата дополнительного образования детей.</w:t>
      </w:r>
      <w:r w:rsidRPr="00E25E9B">
        <w:rPr>
          <w:noProof/>
          <w:sz w:val="22"/>
          <w:szCs w:val="22"/>
        </w:rPr>
        <w:pict>
          <v:shape id="Picture 6292" o:spid="_x0000_i1025" type="#_x0000_t75" style="width:.75pt;height:.75pt;visibility:visible">
            <v:imagedata r:id="rId13" o:title=""/>
          </v:shape>
        </w:pict>
      </w:r>
    </w:p>
    <w:p w:rsidR="00DD2A21" w:rsidRDefault="00DD2A21" w:rsidP="00261321">
      <w:pPr>
        <w:shd w:val="clear" w:color="auto" w:fill="FFFFFF"/>
        <w:spacing w:line="235" w:lineRule="auto"/>
        <w:ind w:left="-851"/>
        <w:jc w:val="both"/>
        <w:rPr>
          <w:color w:val="000000"/>
          <w:sz w:val="10"/>
          <w:szCs w:val="10"/>
        </w:rPr>
      </w:pPr>
    </w:p>
    <w:p w:rsidR="00DD2A21" w:rsidRDefault="00DD2A21" w:rsidP="00261321">
      <w:pPr>
        <w:shd w:val="clear" w:color="auto" w:fill="FFFFFF"/>
        <w:spacing w:line="235" w:lineRule="auto"/>
        <w:ind w:left="-851"/>
        <w:jc w:val="both"/>
        <w:rPr>
          <w:color w:val="000000"/>
          <w:sz w:val="10"/>
          <w:szCs w:val="10"/>
        </w:rPr>
      </w:pPr>
    </w:p>
    <w:p w:rsidR="00DD2A21" w:rsidRDefault="00DD2A21" w:rsidP="00261321">
      <w:pPr>
        <w:shd w:val="clear" w:color="auto" w:fill="FFFFFF"/>
        <w:spacing w:line="235" w:lineRule="auto"/>
        <w:jc w:val="both"/>
        <w:rPr>
          <w:color w:val="000000"/>
          <w:sz w:val="22"/>
          <w:szCs w:val="22"/>
        </w:rPr>
      </w:pPr>
      <w:r w:rsidRPr="002347DF">
        <w:rPr>
          <w:color w:val="000000"/>
          <w:sz w:val="22"/>
          <w:szCs w:val="22"/>
        </w:rPr>
        <w:t xml:space="preserve">Дата___________________ </w:t>
      </w:r>
      <w:r w:rsidRPr="002347DF">
        <w:rPr>
          <w:color w:val="000000"/>
          <w:sz w:val="22"/>
          <w:szCs w:val="22"/>
        </w:rPr>
        <w:tab/>
      </w:r>
      <w:r w:rsidRPr="002347DF">
        <w:rPr>
          <w:color w:val="000000"/>
          <w:sz w:val="22"/>
          <w:szCs w:val="22"/>
        </w:rPr>
        <w:tab/>
      </w:r>
      <w:r w:rsidRPr="002347DF">
        <w:rPr>
          <w:color w:val="000000"/>
          <w:sz w:val="22"/>
          <w:szCs w:val="22"/>
        </w:rPr>
        <w:tab/>
      </w:r>
      <w:r w:rsidRPr="002347DF">
        <w:rPr>
          <w:color w:val="000000"/>
          <w:sz w:val="22"/>
          <w:szCs w:val="22"/>
        </w:rPr>
        <w:tab/>
      </w:r>
      <w:r w:rsidRPr="002347DF">
        <w:rPr>
          <w:color w:val="000000"/>
          <w:sz w:val="22"/>
          <w:szCs w:val="22"/>
        </w:rPr>
        <w:tab/>
      </w:r>
      <w:r w:rsidRPr="002347DF">
        <w:rPr>
          <w:color w:val="000000"/>
          <w:sz w:val="22"/>
          <w:szCs w:val="22"/>
        </w:rPr>
        <w:tab/>
        <w:t>Подпись______</w:t>
      </w:r>
    </w:p>
    <w:p w:rsidR="00DD2A21" w:rsidRDefault="00DD2A21" w:rsidP="00261321">
      <w:pPr>
        <w:shd w:val="clear" w:color="auto" w:fill="FFFFFF"/>
        <w:spacing w:line="235" w:lineRule="auto"/>
        <w:ind w:left="-851"/>
        <w:jc w:val="both"/>
        <w:rPr>
          <w:color w:val="000000"/>
          <w:sz w:val="22"/>
          <w:szCs w:val="22"/>
        </w:rPr>
      </w:pPr>
    </w:p>
    <w:p w:rsidR="00DD2A21" w:rsidRDefault="00DD2A21" w:rsidP="00261321">
      <w:pPr>
        <w:ind w:right="2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C80D3B">
        <w:rPr>
          <w:sz w:val="28"/>
          <w:szCs w:val="28"/>
        </w:rPr>
        <w:t xml:space="preserve"> </w:t>
      </w:r>
      <w:r>
        <w:rPr>
          <w:sz w:val="28"/>
          <w:szCs w:val="28"/>
        </w:rPr>
        <w:t>№3</w:t>
      </w:r>
    </w:p>
    <w:p w:rsidR="00DD2A21" w:rsidRDefault="00DD2A21" w:rsidP="00261321">
      <w:pPr>
        <w:ind w:right="23"/>
        <w:jc w:val="right"/>
        <w:rPr>
          <w:sz w:val="28"/>
          <w:szCs w:val="28"/>
        </w:rPr>
      </w:pPr>
    </w:p>
    <w:p w:rsidR="00DD2A21" w:rsidRPr="00FF18DB" w:rsidRDefault="00DD2A21" w:rsidP="00261321">
      <w:pPr>
        <w:shd w:val="clear" w:color="auto" w:fill="FFFFFF"/>
        <w:jc w:val="center"/>
        <w:rPr>
          <w:b/>
        </w:rPr>
      </w:pPr>
      <w:r w:rsidRPr="00FF18DB">
        <w:rPr>
          <w:b/>
        </w:rPr>
        <w:t>Согласие на обработку персональных данных</w:t>
      </w:r>
    </w:p>
    <w:p w:rsidR="00DD2A21" w:rsidRPr="00FF18DB" w:rsidRDefault="00DD2A21" w:rsidP="00261321">
      <w:pPr>
        <w:shd w:val="clear" w:color="auto" w:fill="FFFFFF"/>
        <w:jc w:val="center"/>
        <w:rPr>
          <w:b/>
        </w:rPr>
      </w:pPr>
    </w:p>
    <w:p w:rsidR="00DD2A21" w:rsidRPr="00FF18DB" w:rsidRDefault="00DD2A21" w:rsidP="00261321">
      <w:pPr>
        <w:shd w:val="clear" w:color="auto" w:fill="FFFFFF"/>
        <w:jc w:val="center"/>
        <w:rPr>
          <w:b/>
        </w:rPr>
      </w:pPr>
    </w:p>
    <w:p w:rsidR="00DD2A21" w:rsidRPr="00FF18DB" w:rsidRDefault="00DD2A21" w:rsidP="0026132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F18DB">
        <w:rPr>
          <w:rFonts w:ascii="Times New Roman" w:hAnsi="Times New Roman" w:cs="Times New Roman"/>
        </w:rPr>
        <w:t>Я,_____________________________________________________________________,</w:t>
      </w:r>
    </w:p>
    <w:p w:rsidR="00DD2A21" w:rsidRPr="00FF18DB" w:rsidRDefault="00DD2A21" w:rsidP="00261321">
      <w:pPr>
        <w:pStyle w:val="NormalWeb"/>
        <w:tabs>
          <w:tab w:val="left" w:pos="2367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F18DB">
        <w:rPr>
          <w:rFonts w:ascii="Times New Roman" w:hAnsi="Times New Roman" w:cs="Times New Roman"/>
        </w:rPr>
        <w:tab/>
        <w:t>(фамилия, имя, отчество)</w:t>
      </w:r>
    </w:p>
    <w:p w:rsidR="00DD2A21" w:rsidRPr="00FF18DB" w:rsidRDefault="00DD2A21" w:rsidP="00261321">
      <w:pPr>
        <w:pStyle w:val="NormalWeb"/>
        <w:tabs>
          <w:tab w:val="left" w:pos="2367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2A21" w:rsidRPr="00FF18DB" w:rsidRDefault="00DD2A21" w:rsidP="0026132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FF18DB">
        <w:rPr>
          <w:rFonts w:ascii="Times New Roman" w:hAnsi="Times New Roman" w:cs="Times New Roman"/>
        </w:rPr>
        <w:t xml:space="preserve">В соответствии с требованиями ст. 9 Федерального закона Российской Федерации </w:t>
      </w:r>
      <w:r w:rsidRPr="00FF18DB">
        <w:rPr>
          <w:rFonts w:ascii="Times New Roman" w:hAnsi="Times New Roman" w:cs="Times New Roman"/>
        </w:rPr>
        <w:br/>
        <w:t xml:space="preserve">от 27 июля 2006 г. №152-ФЗ «О персональных данных», подтверждаю свое согласие </w:t>
      </w:r>
      <w:r w:rsidRPr="00FF18DB">
        <w:rPr>
          <w:rFonts w:ascii="Times New Roman" w:hAnsi="Times New Roman" w:cs="Times New Roman"/>
        </w:rPr>
        <w:br/>
        <w:t>на обработку МАОУ ДО «Детско-юношеский центр им. Б. Г. Лесюка»» моих персональных данных и данных, фотографий моего ребёнка в связи с созданием единой федеральной межведомственной системы учета контингента обучающихся по дополнительным общеобразовательным программам  (распоряжение Правительства РФ от 25.10.2014 г. № 2125-р) при условии, что их обработка осуществляется уполномоченным лицом МАОУ ДО «Детско-юношеский центр им. Б. Г. Лесюка» принявшим обязательства о сохранении конфиденциальности указанных сведений.</w:t>
      </w:r>
    </w:p>
    <w:p w:rsidR="00DD2A21" w:rsidRPr="00FF18DB" w:rsidRDefault="00DD2A21" w:rsidP="0026132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DD2A21" w:rsidRPr="00FF18DB" w:rsidRDefault="00DD2A21" w:rsidP="0026132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F18DB">
        <w:rPr>
          <w:rFonts w:ascii="Times New Roman" w:hAnsi="Times New Roman" w:cs="Times New Roman"/>
        </w:rPr>
        <w:t xml:space="preserve">МАОУ ДО «Детско-юношеский центр им. Б. Г. Лесюка»   имеет право осуществлять все действия (операции) с моими персональными данными и данными, фотографиями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DD2A21" w:rsidRPr="00FF18DB" w:rsidRDefault="00DD2A21" w:rsidP="0026132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F18DB">
        <w:rPr>
          <w:rFonts w:ascii="Times New Roman" w:hAnsi="Times New Roman" w:cs="Times New Roman"/>
        </w:rPr>
        <w:t>МАОУ ДО «Детско-юношеский центр им. Б. Г. Лесюка» вправе обрабатывать мои персональные данные и данные, фотографии моего ребёнка посредством внесения их в электронную базу данных, списки и другие отчетные формы.</w:t>
      </w:r>
    </w:p>
    <w:p w:rsidR="00DD2A21" w:rsidRPr="00FF18DB" w:rsidRDefault="00DD2A21" w:rsidP="00261321">
      <w:pPr>
        <w:pStyle w:val="NormalWeb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FF18DB">
        <w:rPr>
          <w:rFonts w:ascii="Times New Roman" w:hAnsi="Times New Roman" w:cs="Times New Roman"/>
        </w:rPr>
        <w:t>Передача моих персональных данных и данных, фотографий моего ребенка иным лицам или иное их разглашение может осуществляться только с моего письменного согласия.</w:t>
      </w:r>
    </w:p>
    <w:p w:rsidR="00DD2A21" w:rsidRPr="00FF18DB" w:rsidRDefault="00DD2A21" w:rsidP="00261321">
      <w:pPr>
        <w:pStyle w:val="NormalWeb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FF18DB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 письменного документа, который может быть направлен мной в адрес                  МАОУ ДО «Детско-юношеский центр им. Б. Г. Лесюка» по почте заказным письмом с уведомлением о вручении либо вручен лично под расписку уполномоченному представителю МАОУ ДО «Детско-юношеский центр им. Б. Г. Лесюка». В случае получения моего письменного заявления об отзыве настоящего согласия на обработку персональных данных,                                       МАОУ ДО «Детско-юношеский центр им. Б. Г. Лесюка»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DD2A21" w:rsidRPr="00FF18DB" w:rsidRDefault="00DD2A21" w:rsidP="0026132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DD2A21" w:rsidRPr="00FF18DB" w:rsidRDefault="00DD2A21" w:rsidP="0026132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DD2A21" w:rsidRPr="00FF18DB" w:rsidRDefault="00DD2A21" w:rsidP="0026132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F18DB">
        <w:rPr>
          <w:rFonts w:ascii="Times New Roman" w:hAnsi="Times New Roman" w:cs="Times New Roman"/>
        </w:rPr>
        <w:t>Настоящее согласие дано мной «___» ______________ 202___ года.</w:t>
      </w:r>
    </w:p>
    <w:p w:rsidR="00DD2A21" w:rsidRPr="00FF18DB" w:rsidRDefault="00DD2A21" w:rsidP="0026132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2A21" w:rsidRPr="00FF18DB" w:rsidRDefault="00DD2A21" w:rsidP="0026132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D2A21" w:rsidRPr="00FF18DB" w:rsidRDefault="00DD2A21" w:rsidP="00261321">
      <w:pPr>
        <w:pStyle w:val="NormalWeb"/>
        <w:contextualSpacing/>
        <w:jc w:val="both"/>
        <w:rPr>
          <w:rFonts w:ascii="Times New Roman" w:hAnsi="Times New Roman" w:cs="Times New Roman"/>
        </w:rPr>
      </w:pPr>
      <w:r w:rsidRPr="00FF18DB">
        <w:rPr>
          <w:rFonts w:ascii="Times New Roman" w:hAnsi="Times New Roman" w:cs="Times New Roman"/>
        </w:rPr>
        <w:t xml:space="preserve">                                                                  Подпись: ________________/___________________/</w:t>
      </w:r>
    </w:p>
    <w:p w:rsidR="00DD2A21" w:rsidRPr="00FF18DB" w:rsidRDefault="00DD2A21" w:rsidP="00261321">
      <w:pPr>
        <w:ind w:right="23"/>
        <w:rPr>
          <w:sz w:val="28"/>
          <w:szCs w:val="28"/>
        </w:rPr>
      </w:pPr>
    </w:p>
    <w:p w:rsidR="00DD2A21" w:rsidRPr="00FF18DB" w:rsidRDefault="00DD2A21" w:rsidP="00261321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D2A21" w:rsidRPr="00FF18DB" w:rsidRDefault="00DD2A21" w:rsidP="00261321">
      <w:pPr>
        <w:ind w:left="538" w:right="23"/>
        <w:rPr>
          <w:sz w:val="28"/>
          <w:szCs w:val="28"/>
        </w:rPr>
      </w:pPr>
    </w:p>
    <w:p w:rsidR="00DD2A21" w:rsidRPr="00FF18DB" w:rsidRDefault="00DD2A21" w:rsidP="00261321">
      <w:pPr>
        <w:ind w:left="538" w:right="23"/>
        <w:rPr>
          <w:sz w:val="28"/>
          <w:szCs w:val="28"/>
        </w:rPr>
      </w:pPr>
    </w:p>
    <w:p w:rsidR="00DD2A21" w:rsidRPr="00FF18DB" w:rsidRDefault="00DD2A21" w:rsidP="00261321">
      <w:pPr>
        <w:ind w:left="538" w:right="23"/>
        <w:rPr>
          <w:sz w:val="28"/>
          <w:szCs w:val="28"/>
        </w:rPr>
      </w:pPr>
    </w:p>
    <w:p w:rsidR="00DD2A21" w:rsidRPr="00FF18DB" w:rsidRDefault="00DD2A21" w:rsidP="00261321">
      <w:pPr>
        <w:ind w:left="538" w:right="23"/>
        <w:rPr>
          <w:sz w:val="28"/>
          <w:szCs w:val="28"/>
        </w:rPr>
      </w:pPr>
    </w:p>
    <w:p w:rsidR="00DD2A21" w:rsidRPr="00FF18DB" w:rsidRDefault="00DD2A21" w:rsidP="00261321">
      <w:pPr>
        <w:ind w:left="538" w:right="23"/>
        <w:rPr>
          <w:sz w:val="28"/>
          <w:szCs w:val="28"/>
        </w:rPr>
      </w:pPr>
    </w:p>
    <w:p w:rsidR="00DD2A21" w:rsidRPr="00C80D3B" w:rsidRDefault="00DD2A21" w:rsidP="00261321">
      <w:pPr>
        <w:ind w:left="538" w:right="23"/>
        <w:rPr>
          <w:sz w:val="28"/>
          <w:szCs w:val="28"/>
        </w:rPr>
      </w:pPr>
    </w:p>
    <w:p w:rsidR="00DD2A21" w:rsidRPr="00C80D3B" w:rsidRDefault="00DD2A21" w:rsidP="00261321">
      <w:pPr>
        <w:ind w:left="538" w:right="23"/>
        <w:rPr>
          <w:sz w:val="28"/>
          <w:szCs w:val="28"/>
        </w:rPr>
      </w:pPr>
    </w:p>
    <w:p w:rsidR="00DD2A21" w:rsidRDefault="00DD2A21"/>
    <w:sectPr w:rsidR="00DD2A21" w:rsidSect="00FF18DB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73A"/>
    <w:multiLevelType w:val="multilevel"/>
    <w:tmpl w:val="E7347C2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C437F7"/>
    <w:multiLevelType w:val="hybridMultilevel"/>
    <w:tmpl w:val="77AA31D6"/>
    <w:lvl w:ilvl="0" w:tplc="AF387720">
      <w:start w:val="1"/>
      <w:numFmt w:val="upperRoman"/>
      <w:lvlText w:val="%1."/>
      <w:lvlJc w:val="left"/>
      <w:pPr>
        <w:ind w:left="71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2">
    <w:nsid w:val="2DB35C8F"/>
    <w:multiLevelType w:val="hybridMultilevel"/>
    <w:tmpl w:val="6C34A18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18338ED"/>
    <w:multiLevelType w:val="hybridMultilevel"/>
    <w:tmpl w:val="D1C4F300"/>
    <w:lvl w:ilvl="0" w:tplc="267E37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A730D"/>
    <w:multiLevelType w:val="multilevel"/>
    <w:tmpl w:val="2D9072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AF20A40"/>
    <w:multiLevelType w:val="multilevel"/>
    <w:tmpl w:val="BD7E0F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21"/>
    <w:rsid w:val="00060378"/>
    <w:rsid w:val="00091F8E"/>
    <w:rsid w:val="00095A9D"/>
    <w:rsid w:val="001742FD"/>
    <w:rsid w:val="00186DC5"/>
    <w:rsid w:val="001C7172"/>
    <w:rsid w:val="002347DF"/>
    <w:rsid w:val="00261321"/>
    <w:rsid w:val="002F7762"/>
    <w:rsid w:val="00300795"/>
    <w:rsid w:val="00322E1D"/>
    <w:rsid w:val="00393B70"/>
    <w:rsid w:val="003D1394"/>
    <w:rsid w:val="00451472"/>
    <w:rsid w:val="004C752F"/>
    <w:rsid w:val="00535E43"/>
    <w:rsid w:val="005A46C2"/>
    <w:rsid w:val="005F054A"/>
    <w:rsid w:val="00615E14"/>
    <w:rsid w:val="00694BE7"/>
    <w:rsid w:val="006F50C1"/>
    <w:rsid w:val="007B3703"/>
    <w:rsid w:val="008042BF"/>
    <w:rsid w:val="009022FB"/>
    <w:rsid w:val="00956523"/>
    <w:rsid w:val="00A56B40"/>
    <w:rsid w:val="00B85478"/>
    <w:rsid w:val="00C80D3B"/>
    <w:rsid w:val="00CF0A19"/>
    <w:rsid w:val="00D70BD0"/>
    <w:rsid w:val="00D71C85"/>
    <w:rsid w:val="00DD2A21"/>
    <w:rsid w:val="00E25E9B"/>
    <w:rsid w:val="00E715EF"/>
    <w:rsid w:val="00E86755"/>
    <w:rsid w:val="00FE1C7D"/>
    <w:rsid w:val="00FF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6132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semiHidden/>
    <w:rsid w:val="0026132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61321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6132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61321"/>
    <w:pPr>
      <w:ind w:left="720"/>
      <w:contextualSpacing/>
    </w:pPr>
  </w:style>
  <w:style w:type="paragraph" w:customStyle="1" w:styleId="ConsPlusNormal">
    <w:name w:val="ConsPlusNormal"/>
    <w:uiPriority w:val="99"/>
    <w:rsid w:val="0026132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semiHidden/>
    <w:rsid w:val="0026132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6132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6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3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lipetsk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10</Pages>
  <Words>3088</Words>
  <Characters>17603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2023-05-30T10:19:00Z</cp:lastPrinted>
  <dcterms:created xsi:type="dcterms:W3CDTF">2023-05-30T10:09:00Z</dcterms:created>
  <dcterms:modified xsi:type="dcterms:W3CDTF">2023-08-23T10:43:00Z</dcterms:modified>
</cp:coreProperties>
</file>